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A5" w:rsidRPr="00EA2FA5" w:rsidRDefault="00EA2FA5" w:rsidP="00EA2FA5">
      <w:pPr>
        <w:jc w:val="center"/>
        <w:rPr>
          <w:rFonts w:cs="Fanan"/>
          <w:noProof w:val="0"/>
          <w:sz w:val="30"/>
          <w:szCs w:val="26"/>
          <w:lang w:eastAsia="en-US"/>
        </w:rPr>
      </w:pPr>
      <w:r w:rsidRPr="00EA2FA5">
        <w:rPr>
          <w:rFonts w:cs="Fanan" w:hint="cs"/>
          <w:sz w:val="42"/>
          <w:szCs w:val="42"/>
          <w:rtl/>
        </w:rPr>
        <w:t>( اقرار )</w:t>
      </w:r>
    </w:p>
    <w:p w:rsidR="00EA2FA5" w:rsidRPr="00EA2FA5" w:rsidRDefault="00EA2FA5" w:rsidP="00EA2FA5">
      <w:pPr>
        <w:jc w:val="center"/>
        <w:rPr>
          <w:rFonts w:cs="Fanan"/>
          <w:sz w:val="24"/>
          <w:szCs w:val="20"/>
        </w:rPr>
      </w:pPr>
    </w:p>
    <w:p w:rsidR="00EA2FA5" w:rsidRPr="00EA2FA5" w:rsidRDefault="00EA2FA5" w:rsidP="00EA2FA5">
      <w:pPr>
        <w:rPr>
          <w:rFonts w:cs="Fanan"/>
          <w:b/>
          <w:bCs/>
          <w:sz w:val="30"/>
          <w:szCs w:val="30"/>
        </w:rPr>
      </w:pPr>
      <w:r w:rsidRPr="00EA2FA5">
        <w:rPr>
          <w:rFonts w:cs="Fanan" w:hint="cs"/>
          <w:b/>
          <w:bCs/>
          <w:sz w:val="30"/>
          <w:szCs w:val="30"/>
          <w:rtl/>
        </w:rPr>
        <w:t>اسم الموظف   :                                                           السجل المدني :</w:t>
      </w:r>
      <w:r w:rsidRPr="00EA2FA5">
        <w:rPr>
          <w:rFonts w:cs="Fanan"/>
          <w:b/>
          <w:bCs/>
          <w:sz w:val="30"/>
          <w:szCs w:val="30"/>
        </w:rPr>
        <w:t xml:space="preserve">   (                                ) </w:t>
      </w:r>
    </w:p>
    <w:p w:rsidR="00EA2FA5" w:rsidRPr="00EA2FA5" w:rsidRDefault="00EA2FA5" w:rsidP="00EA2FA5">
      <w:pPr>
        <w:rPr>
          <w:rFonts w:cs="Fanan" w:hint="cs"/>
          <w:b/>
          <w:bCs/>
          <w:sz w:val="30"/>
          <w:szCs w:val="30"/>
          <w:rtl/>
        </w:rPr>
      </w:pPr>
      <w:r w:rsidRPr="00EA2FA5">
        <w:rPr>
          <w:rFonts w:cs="Fanan" w:hint="cs"/>
          <w:b/>
          <w:bCs/>
          <w:sz w:val="30"/>
          <w:szCs w:val="30"/>
          <w:rtl/>
        </w:rPr>
        <w:t>مسمى الوظيفة :                                                              المرتبة (      )  رقمها (             )</w:t>
      </w:r>
    </w:p>
    <w:p w:rsidR="00EA2FA5" w:rsidRPr="00EA2FA5" w:rsidRDefault="00EA2FA5" w:rsidP="00EA2FA5">
      <w:pPr>
        <w:rPr>
          <w:rFonts w:cs="Fanan"/>
          <w:b/>
          <w:bCs/>
          <w:sz w:val="30"/>
          <w:szCs w:val="30"/>
        </w:rPr>
      </w:pPr>
      <w:r w:rsidRPr="00EA2FA5">
        <w:rPr>
          <w:rFonts w:cs="Fanan" w:hint="cs"/>
          <w:b/>
          <w:bCs/>
          <w:sz w:val="30"/>
          <w:szCs w:val="30"/>
          <w:rtl/>
        </w:rPr>
        <w:t>مقر الوظيفة    :                                                               تاريخ المفاضلة :    /       /      14هـ</w:t>
      </w:r>
    </w:p>
    <w:p w:rsidR="00EA2FA5" w:rsidRPr="00EA2FA5" w:rsidRDefault="00EA2FA5" w:rsidP="00EA2FA5">
      <w:pPr>
        <w:rPr>
          <w:rFonts w:cs="Fanan" w:hint="cs"/>
          <w:b/>
          <w:bCs/>
          <w:sz w:val="30"/>
          <w:szCs w:val="30"/>
          <w:rtl/>
        </w:rPr>
      </w:pPr>
      <w:r w:rsidRPr="00EA2FA5">
        <w:rPr>
          <w:rFonts w:cs="Fanan" w:hint="cs"/>
          <w:b/>
          <w:bCs/>
          <w:sz w:val="30"/>
          <w:szCs w:val="30"/>
          <w:rtl/>
        </w:rPr>
        <w:t>الجهات التي يرغب الترقية فيها حسب الأفضلية :</w:t>
      </w:r>
    </w:p>
    <w:p w:rsidR="00EA2FA5" w:rsidRPr="00EA2FA5" w:rsidRDefault="00EA2FA5" w:rsidP="00EA2FA5">
      <w:pPr>
        <w:rPr>
          <w:rFonts w:cs="Fanan" w:hint="cs"/>
          <w:sz w:val="30"/>
          <w:szCs w:val="30"/>
          <w:rtl/>
        </w:rPr>
      </w:pPr>
      <w:r w:rsidRPr="00EA2FA5">
        <w:rPr>
          <w:rFonts w:cs="Fanan" w:hint="cs"/>
          <w:sz w:val="30"/>
          <w:szCs w:val="30"/>
          <w:rtl/>
        </w:rPr>
        <w:t xml:space="preserve">     1 -                     2-                     3 -                      4-                        5-</w:t>
      </w:r>
    </w:p>
    <w:p w:rsidR="00EA2FA5" w:rsidRPr="00EA2FA5" w:rsidRDefault="00EA2FA5" w:rsidP="00EA2FA5">
      <w:pPr>
        <w:rPr>
          <w:rFonts w:cs="Fanan" w:hint="cs"/>
          <w:sz w:val="34"/>
          <w:szCs w:val="34"/>
          <w:rtl/>
        </w:rPr>
      </w:pPr>
      <w:r w:rsidRPr="00EA2FA5">
        <w:rPr>
          <w:rFonts w:cs="Fanan" w:hint="cs"/>
          <w:sz w:val="34"/>
          <w:szCs w:val="34"/>
          <w:rtl/>
        </w:rPr>
        <w:t xml:space="preserve">     اذا لم توجد وظيفة شاغرة في الجهات المحددة أو كنت مسبوقا بالنقاط على الوظائف الموجودة في هذه الجهـات فهل ترغب الترقية في مكان اخر  ؟  (     ) نعم     (     ) لا</w:t>
      </w:r>
    </w:p>
    <w:p w:rsidR="00EA2FA5" w:rsidRPr="00EA2FA5" w:rsidRDefault="00EA2FA5" w:rsidP="00EA2FA5">
      <w:pPr>
        <w:rPr>
          <w:rFonts w:cs="Fanan" w:hint="cs"/>
          <w:sz w:val="34"/>
          <w:szCs w:val="34"/>
          <w:rtl/>
        </w:rPr>
      </w:pPr>
      <w:r w:rsidRPr="00EA2FA5">
        <w:rPr>
          <w:rFonts w:cs="Fanan" w:hint="cs"/>
          <w:sz w:val="34"/>
          <w:szCs w:val="34"/>
          <w:rtl/>
        </w:rPr>
        <w:t xml:space="preserve">  -  هل تتقاضى بدل طبيعة عمل ؟ (     ) نعم     (     ) لا</w:t>
      </w:r>
    </w:p>
    <w:p w:rsidR="00EA2FA5" w:rsidRPr="00EA2FA5" w:rsidRDefault="00EA2FA5" w:rsidP="00EA2FA5">
      <w:pPr>
        <w:rPr>
          <w:rFonts w:cs="Fanan" w:hint="cs"/>
          <w:sz w:val="34"/>
          <w:szCs w:val="34"/>
          <w:rtl/>
        </w:rPr>
      </w:pPr>
      <w:r w:rsidRPr="00EA2FA5">
        <w:rPr>
          <w:rFonts w:cs="Fanan" w:hint="cs"/>
          <w:sz w:val="34"/>
          <w:szCs w:val="34"/>
          <w:rtl/>
        </w:rPr>
        <w:t xml:space="preserve">  -  اذا لم توجد وظيفة لها بدل فهل ترغب الترقية لوظيفة ليس لها بدل ؟ (     ) نعم   (     ) لا</w:t>
      </w:r>
    </w:p>
    <w:p w:rsidR="00EA2FA5" w:rsidRPr="00EA2FA5" w:rsidRDefault="00EA2FA5" w:rsidP="00EA2FA5">
      <w:pPr>
        <w:rPr>
          <w:rFonts w:cs="Fanan" w:hint="cs"/>
          <w:sz w:val="34"/>
          <w:szCs w:val="34"/>
          <w:rtl/>
        </w:rPr>
      </w:pPr>
      <w:r w:rsidRPr="00EA2FA5">
        <w:rPr>
          <w:rFonts w:cs="Fanan" w:hint="cs"/>
          <w:sz w:val="34"/>
          <w:szCs w:val="34"/>
          <w:rtl/>
        </w:rPr>
        <w:t xml:space="preserve">  -  اذا لم تتم الترقية في  هذه  المفاضلة  فهل  ترغب  الاستمرار بالأخذ  في هذا  الاقرار  في        </w:t>
      </w:r>
    </w:p>
    <w:p w:rsidR="00EA2FA5" w:rsidRPr="00EA2FA5" w:rsidRDefault="00EA2FA5" w:rsidP="00EA2FA5">
      <w:pPr>
        <w:rPr>
          <w:rFonts w:cs="Fanan" w:hint="cs"/>
          <w:sz w:val="34"/>
          <w:szCs w:val="34"/>
          <w:rtl/>
        </w:rPr>
      </w:pPr>
      <w:r w:rsidRPr="00EA2FA5">
        <w:rPr>
          <w:rFonts w:cs="Fanan" w:hint="cs"/>
          <w:sz w:val="34"/>
          <w:szCs w:val="34"/>
          <w:rtl/>
        </w:rPr>
        <w:t xml:space="preserve">          المفاضلة القادمة؟ (     ) نعم (     ) لا</w:t>
      </w:r>
    </w:p>
    <w:p w:rsidR="00EA2FA5" w:rsidRPr="00EA2FA5" w:rsidRDefault="00EA2FA5" w:rsidP="00EA2FA5">
      <w:pPr>
        <w:rPr>
          <w:rFonts w:cs="Fanan" w:hint="cs"/>
          <w:sz w:val="34"/>
          <w:szCs w:val="34"/>
          <w:rtl/>
        </w:rPr>
      </w:pPr>
      <w:r w:rsidRPr="00EA2FA5">
        <w:rPr>
          <w:rFonts w:cs="Fanan" w:hint="cs"/>
          <w:sz w:val="34"/>
          <w:szCs w:val="34"/>
          <w:rtl/>
        </w:rPr>
        <w:t xml:space="preserve">     أتعهد أنا الموظف الموضح اسمي اعلاه انني اطلعت على ما ورد في لائحة الترقيات من شروط وإجراءات ومنـها ان يتعهد الموظف خطياً بالمزاولة الفعلية المستمرة لأعمال الوظيفة التي يرشح لـها في مقرها وإلغاء قرار الترقية في حالة الانقطاع بدون عذر مقبول مدة ثلاثون يوماً متصلة أو منقطعة عن مزاولة أعمـال الوظيفة المرقى  عليهـا في مقرها خلال مدة سنة من تاريخ الترقية وعدم جواز النقل أو التكليف بأعمال وظيفة اخرى قبـل مضى مدة لا تقل عن سنة من تاريخ المباشرة الفعلية إلا في حالة الضرورة وموافقة الجهة الـتي  أعمـل بـها ووزارة الخدمة المدنية على ذلك .</w:t>
      </w:r>
    </w:p>
    <w:p w:rsidR="00EA2FA5" w:rsidRPr="00EA2FA5" w:rsidRDefault="00EA2FA5" w:rsidP="00EA2FA5">
      <w:pPr>
        <w:rPr>
          <w:rFonts w:cs="Fanan" w:hint="cs"/>
          <w:sz w:val="34"/>
          <w:szCs w:val="34"/>
          <w:rtl/>
        </w:rPr>
      </w:pPr>
      <w:r w:rsidRPr="00EA2FA5">
        <w:rPr>
          <w:rFonts w:cs="Fanan" w:hint="cs"/>
          <w:sz w:val="34"/>
          <w:szCs w:val="34"/>
          <w:rtl/>
        </w:rPr>
        <w:t xml:space="preserve">     وبناء عليه فإنني أرغب الترقية في الأماكن التي حددتها أعلاه خلال فترة المفاضلة المحددة بتاريخ  /   /    14هـ واتعهد بالالتزام بمزاولة مهام الوظيفة التي سوف أرشح لـها مزاولة فعلية ومستمرة في مقرها واذا أتضح عـدم مباشرتي لأعمال الوظيفة أو مخالفتي لأي بنـد من لائـحة الترقيات فأنني عرضة للمسائلة إضافة الى مـا يترتب على ذلك من إلغاء قرار الترقية وعلى ذلك جرى التوقيع</w:t>
      </w:r>
      <w:r w:rsidRPr="00EA2FA5">
        <w:rPr>
          <w:rFonts w:cs="Fanan" w:hint="cs"/>
          <w:sz w:val="30"/>
          <w:szCs w:val="30"/>
          <w:rtl/>
        </w:rPr>
        <w:t xml:space="preserve"> .</w:t>
      </w:r>
    </w:p>
    <w:p w:rsidR="00EA2FA5" w:rsidRPr="00EA2FA5" w:rsidRDefault="00EA2FA5" w:rsidP="00EA2FA5">
      <w:pPr>
        <w:rPr>
          <w:rFonts w:cs="Fanan" w:hint="cs"/>
          <w:sz w:val="8"/>
          <w:szCs w:val="8"/>
          <w:rtl/>
        </w:rPr>
      </w:pPr>
    </w:p>
    <w:p w:rsidR="00EA2FA5" w:rsidRDefault="00EA2FA5" w:rsidP="00EA2FA5">
      <w:pPr>
        <w:rPr>
          <w:rFonts w:cs="Fanan"/>
          <w:sz w:val="30"/>
          <w:szCs w:val="30"/>
          <w:rtl/>
        </w:rPr>
      </w:pPr>
      <w:r w:rsidRPr="00EA2FA5">
        <w:rPr>
          <w:rFonts w:cs="Fanan" w:hint="cs"/>
          <w:sz w:val="30"/>
          <w:szCs w:val="30"/>
          <w:rtl/>
        </w:rPr>
        <w:t xml:space="preserve">         </w:t>
      </w:r>
      <w:r w:rsidRPr="00EA2FA5">
        <w:rPr>
          <w:rFonts w:cs="Fanan" w:hint="cs"/>
          <w:sz w:val="30"/>
          <w:szCs w:val="30"/>
          <w:rtl/>
        </w:rPr>
        <w:tab/>
        <w:t xml:space="preserve"> الاسم                                                                                       التوقيع                                                     </w:t>
      </w:r>
      <w:r>
        <w:rPr>
          <w:rFonts w:cs="Fanan" w:hint="cs"/>
          <w:sz w:val="30"/>
          <w:szCs w:val="30"/>
          <w:rtl/>
        </w:rPr>
        <w:t xml:space="preserve">    التاريخ </w:t>
      </w:r>
      <w:r w:rsidRPr="00EA2FA5">
        <w:rPr>
          <w:rFonts w:cs="Fanan" w:hint="cs"/>
          <w:sz w:val="30"/>
          <w:szCs w:val="30"/>
          <w:rtl/>
        </w:rPr>
        <w:t xml:space="preserve">  </w:t>
      </w:r>
    </w:p>
    <w:p w:rsidR="00EA2FA5" w:rsidRDefault="00EA2FA5" w:rsidP="00EA2FA5">
      <w:pPr>
        <w:rPr>
          <w:rFonts w:cs="Fanan"/>
          <w:sz w:val="30"/>
          <w:szCs w:val="30"/>
          <w:rtl/>
        </w:rPr>
      </w:pPr>
    </w:p>
    <w:p w:rsidR="00EA2FA5" w:rsidRDefault="00EA2FA5" w:rsidP="00EA2FA5">
      <w:pPr>
        <w:rPr>
          <w:rFonts w:cs="Fanan"/>
          <w:sz w:val="30"/>
          <w:szCs w:val="30"/>
          <w:rtl/>
        </w:rPr>
      </w:pPr>
      <w:r w:rsidRPr="00EA2FA5">
        <w:rPr>
          <w:rFonts w:cs="Fanan" w:hint="cs"/>
          <w:sz w:val="30"/>
          <w:szCs w:val="30"/>
          <w:rtl/>
        </w:rPr>
        <w:t xml:space="preserve">  ................................................                                                    ..........................</w:t>
      </w:r>
    </w:p>
    <w:p w:rsidR="00EA2FA5" w:rsidRDefault="00EA2FA5" w:rsidP="00EA2FA5">
      <w:pPr>
        <w:rPr>
          <w:rFonts w:cs="Fanan"/>
          <w:sz w:val="30"/>
          <w:szCs w:val="30"/>
          <w:rtl/>
        </w:rPr>
      </w:pPr>
    </w:p>
    <w:p w:rsidR="00EA2FA5" w:rsidRDefault="00EA2FA5" w:rsidP="00EA2FA5">
      <w:pPr>
        <w:rPr>
          <w:rFonts w:cs="Fanan"/>
          <w:sz w:val="30"/>
          <w:szCs w:val="30"/>
          <w:rtl/>
        </w:rPr>
      </w:pPr>
    </w:p>
    <w:p w:rsidR="00EA2FA5" w:rsidRPr="00EA2FA5" w:rsidRDefault="00EA2FA5" w:rsidP="00EA2FA5">
      <w:pPr>
        <w:rPr>
          <w:rFonts w:cs="Fanan" w:hint="cs"/>
          <w:sz w:val="30"/>
          <w:szCs w:val="30"/>
          <w:rtl/>
        </w:rPr>
      </w:pPr>
    </w:p>
    <w:p w:rsidR="00EA2FA5" w:rsidRPr="00EA2FA5" w:rsidRDefault="00EA2FA5" w:rsidP="00EA2FA5">
      <w:pPr>
        <w:ind w:left="4320" w:hanging="3885"/>
        <w:rPr>
          <w:rFonts w:cs="Fanan" w:hint="cs"/>
          <w:sz w:val="30"/>
          <w:szCs w:val="30"/>
          <w:rtl/>
        </w:rPr>
      </w:pPr>
      <w:r w:rsidRPr="00EA2FA5">
        <w:rPr>
          <w:rFonts w:cs="Fanan" w:hint="cs"/>
          <w:sz w:val="30"/>
          <w:szCs w:val="30"/>
          <w:rtl/>
        </w:rPr>
        <w:t>مصادقة الرئيس المباش</w:t>
      </w:r>
      <w:r>
        <w:rPr>
          <w:rFonts w:cs="Fanan" w:hint="cs"/>
          <w:sz w:val="30"/>
          <w:szCs w:val="30"/>
          <w:rtl/>
        </w:rPr>
        <w:t>ر</w:t>
      </w:r>
      <w:r w:rsidRPr="00EA2FA5">
        <w:rPr>
          <w:rFonts w:cs="Fanan" w:hint="cs"/>
          <w:sz w:val="30"/>
          <w:szCs w:val="30"/>
          <w:rtl/>
        </w:rPr>
        <w:tab/>
        <w:t>مصادقة مدير إدارة خدمات الموارد البشرية بالصحة العامة</w:t>
      </w:r>
    </w:p>
    <w:p w:rsidR="00EA2FA5" w:rsidRPr="00EA2FA5" w:rsidRDefault="00EA2FA5" w:rsidP="00EA2FA5">
      <w:pPr>
        <w:rPr>
          <w:rFonts w:cs="Fanan" w:hint="cs"/>
          <w:sz w:val="30"/>
          <w:szCs w:val="30"/>
          <w:rtl/>
        </w:rPr>
      </w:pPr>
      <w:r>
        <w:rPr>
          <w:rFonts w:cs="Fanan" w:hint="cs"/>
          <w:sz w:val="30"/>
          <w:szCs w:val="30"/>
          <w:rtl/>
        </w:rPr>
        <w:t>الاسم :</w:t>
      </w:r>
      <w:r>
        <w:rPr>
          <w:rFonts w:cs="Fanan" w:hint="cs"/>
          <w:sz w:val="30"/>
          <w:szCs w:val="30"/>
          <w:rtl/>
        </w:rPr>
        <w:tab/>
      </w:r>
      <w:r>
        <w:rPr>
          <w:rFonts w:cs="Fanan" w:hint="cs"/>
          <w:sz w:val="30"/>
          <w:szCs w:val="30"/>
          <w:rtl/>
        </w:rPr>
        <w:tab/>
      </w:r>
      <w:r>
        <w:rPr>
          <w:rFonts w:cs="Fanan" w:hint="cs"/>
          <w:sz w:val="30"/>
          <w:szCs w:val="30"/>
          <w:rtl/>
        </w:rPr>
        <w:tab/>
      </w:r>
      <w:r>
        <w:rPr>
          <w:rFonts w:cs="Fanan" w:hint="cs"/>
          <w:sz w:val="30"/>
          <w:szCs w:val="30"/>
          <w:rtl/>
        </w:rPr>
        <w:tab/>
      </w:r>
      <w:r>
        <w:rPr>
          <w:rFonts w:cs="Fanan" w:hint="cs"/>
          <w:sz w:val="30"/>
          <w:szCs w:val="30"/>
          <w:rtl/>
        </w:rPr>
        <w:tab/>
      </w:r>
      <w:r>
        <w:rPr>
          <w:rFonts w:cs="Fanan" w:hint="cs"/>
          <w:sz w:val="30"/>
          <w:szCs w:val="30"/>
          <w:rtl/>
        </w:rPr>
        <w:tab/>
      </w:r>
      <w:r w:rsidRPr="00EA2FA5">
        <w:rPr>
          <w:rFonts w:cs="Fanan" w:hint="cs"/>
          <w:sz w:val="30"/>
          <w:szCs w:val="30"/>
          <w:rtl/>
        </w:rPr>
        <w:t>الاسم :     أ. صالح بن علي الزهراني</w:t>
      </w:r>
    </w:p>
    <w:p w:rsidR="00EA2FA5" w:rsidRPr="00EA2FA5" w:rsidRDefault="00EA2FA5" w:rsidP="00EA2FA5">
      <w:pPr>
        <w:rPr>
          <w:rFonts w:cs="Fanan" w:hint="cs"/>
          <w:sz w:val="30"/>
          <w:szCs w:val="30"/>
          <w:rtl/>
        </w:rPr>
      </w:pPr>
      <w:r>
        <w:rPr>
          <w:rFonts w:cs="Fanan" w:hint="cs"/>
          <w:sz w:val="30"/>
          <w:szCs w:val="30"/>
          <w:rtl/>
        </w:rPr>
        <w:t>مسمى الوظيفة :</w:t>
      </w:r>
      <w:r>
        <w:rPr>
          <w:rFonts w:cs="Fanan" w:hint="cs"/>
          <w:sz w:val="30"/>
          <w:szCs w:val="30"/>
          <w:rtl/>
        </w:rPr>
        <w:tab/>
      </w:r>
      <w:r>
        <w:rPr>
          <w:rFonts w:cs="Fanan" w:hint="cs"/>
          <w:sz w:val="30"/>
          <w:szCs w:val="30"/>
          <w:rtl/>
        </w:rPr>
        <w:tab/>
      </w:r>
      <w:r>
        <w:rPr>
          <w:rFonts w:cs="Fanan" w:hint="cs"/>
          <w:sz w:val="30"/>
          <w:szCs w:val="30"/>
          <w:rtl/>
        </w:rPr>
        <w:tab/>
      </w:r>
      <w:bookmarkStart w:id="0" w:name="_GoBack"/>
      <w:bookmarkEnd w:id="0"/>
      <w:r>
        <w:rPr>
          <w:rFonts w:cs="Fanan" w:hint="cs"/>
          <w:sz w:val="30"/>
          <w:szCs w:val="30"/>
          <w:rtl/>
        </w:rPr>
        <w:tab/>
      </w:r>
      <w:r w:rsidRPr="00EA2FA5">
        <w:rPr>
          <w:rFonts w:cs="Fanan" w:hint="cs"/>
          <w:sz w:val="30"/>
          <w:szCs w:val="30"/>
          <w:rtl/>
        </w:rPr>
        <w:t xml:space="preserve">التوقيع :                                               </w:t>
      </w:r>
    </w:p>
    <w:p w:rsidR="00311F3D" w:rsidRPr="00EA2FA5" w:rsidRDefault="00EA2FA5" w:rsidP="00EA2FA5">
      <w:pPr>
        <w:rPr>
          <w:rFonts w:cs="Fanan"/>
          <w:sz w:val="30"/>
          <w:szCs w:val="26"/>
          <w:rtl/>
        </w:rPr>
      </w:pPr>
      <w:r w:rsidRPr="00EA2FA5">
        <w:rPr>
          <w:rFonts w:cs="Fanan" w:hint="cs"/>
          <w:sz w:val="30"/>
          <w:szCs w:val="30"/>
          <w:rtl/>
        </w:rPr>
        <w:t>التوقيــع</w:t>
      </w:r>
      <w:r w:rsidRPr="00EA2FA5">
        <w:rPr>
          <w:rFonts w:cs="Fanan" w:hint="cs"/>
          <w:sz w:val="30"/>
          <w:szCs w:val="26"/>
          <w:rtl/>
        </w:rPr>
        <w:t xml:space="preserve"> :</w:t>
      </w:r>
      <w:r w:rsidR="00D97629" w:rsidRPr="00EA2FA5">
        <w:rPr>
          <w:rFonts w:cs="Fanan"/>
          <w:sz w:val="34"/>
          <w:szCs w:val="34"/>
          <w:rtl/>
        </w:rPr>
        <w:tab/>
      </w:r>
    </w:p>
    <w:sectPr w:rsidR="00311F3D" w:rsidRPr="00EA2FA5" w:rsidSect="00311F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1134" w:bottom="1134" w:left="1134" w:header="851" w:footer="720" w:gutter="0"/>
      <w:cols w:space="720"/>
      <w:bidi/>
      <w:rtlGutter/>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17" w:rsidRDefault="008E6417">
      <w:r>
        <w:separator/>
      </w:r>
    </w:p>
  </w:endnote>
  <w:endnote w:type="continuationSeparator" w:id="0">
    <w:p w:rsidR="008E6417" w:rsidRDefault="008E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Fanan">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ultan bold">
    <w:altName w:val="Times New Roman"/>
    <w:charset w:val="B2"/>
    <w:family w:val="auto"/>
    <w:pitch w:val="variable"/>
    <w:sig w:usb0="00002001"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77" w:rsidRDefault="0022417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D" w:rsidRDefault="006C7FEF">
    <w:pPr>
      <w:pStyle w:val="a4"/>
    </w:pPr>
    <w:r>
      <w:rPr>
        <w:sz w:val="32"/>
        <w:szCs w:val="16"/>
        <w:lang w:eastAsia="en-US"/>
      </w:rPr>
      <mc:AlternateContent>
        <mc:Choice Requires="wps">
          <w:drawing>
            <wp:anchor distT="0" distB="0" distL="114300" distR="114300" simplePos="0" relativeHeight="251655680" behindDoc="0" locked="0" layoutInCell="1" allowOverlap="1">
              <wp:simplePos x="0" y="0"/>
              <wp:positionH relativeFrom="page">
                <wp:posOffset>760730</wp:posOffset>
              </wp:positionH>
              <wp:positionV relativeFrom="paragraph">
                <wp:posOffset>-389093</wp:posOffset>
              </wp:positionV>
              <wp:extent cx="6049645" cy="640080"/>
              <wp:effectExtent l="0" t="0" r="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1D" w:rsidRDefault="004C541D" w:rsidP="00D97629">
                          <w:pPr>
                            <w:rPr>
                              <w:rFonts w:cs="AL-Mohanad Bold"/>
                              <w:b/>
                              <w:bCs/>
                              <w:sz w:val="30"/>
                              <w:szCs w:val="28"/>
                            </w:rPr>
                          </w:pPr>
                          <w:r>
                            <w:rPr>
                              <w:rFonts w:cs="AL-Mohanad Bold"/>
                              <w:b/>
                              <w:bCs/>
                              <w:sz w:val="48"/>
                              <w:szCs w:val="28"/>
                              <w:rtl/>
                            </w:rPr>
                            <w:t xml:space="preserve">الرقـم :   </w:t>
                          </w:r>
                          <w:r>
                            <w:rPr>
                              <w:rFonts w:cs="AL-Mohanad Bold" w:hint="cs"/>
                              <w:b/>
                              <w:bCs/>
                              <w:sz w:val="48"/>
                              <w:szCs w:val="28"/>
                              <w:rtl/>
                            </w:rPr>
                            <w:t xml:space="preserve">     </w:t>
                          </w:r>
                          <w:r>
                            <w:rPr>
                              <w:rFonts w:cs="AL-Mohanad Bold"/>
                              <w:b/>
                              <w:bCs/>
                              <w:sz w:val="48"/>
                              <w:szCs w:val="28"/>
                              <w:rtl/>
                            </w:rPr>
                            <w:t xml:space="preserve"> </w:t>
                          </w:r>
                          <w:r>
                            <w:rPr>
                              <w:rFonts w:cs="AL-Mohanad Bold" w:hint="cs"/>
                              <w:b/>
                              <w:bCs/>
                              <w:sz w:val="48"/>
                              <w:szCs w:val="28"/>
                              <w:rtl/>
                            </w:rPr>
                            <w:t xml:space="preserve">  </w:t>
                          </w:r>
                          <w:r>
                            <w:rPr>
                              <w:rFonts w:cs="AL-Mohanad Bold" w:hint="cs"/>
                              <w:b/>
                              <w:bCs/>
                              <w:sz w:val="48"/>
                              <w:szCs w:val="28"/>
                              <w:rtl/>
                            </w:rPr>
                            <w:tab/>
                          </w:r>
                          <w:r w:rsidR="00D97629">
                            <w:rPr>
                              <w:rFonts w:cs="AL-Mohanad Bold"/>
                              <w:b/>
                              <w:bCs/>
                              <w:sz w:val="48"/>
                              <w:szCs w:val="28"/>
                            </w:rPr>
                            <w:t xml:space="preserve">  </w:t>
                          </w:r>
                          <w:r w:rsidR="00D97629">
                            <w:rPr>
                              <w:rFonts w:cs="AL-Mohanad Bold"/>
                              <w:b/>
                              <w:bCs/>
                              <w:sz w:val="48"/>
                              <w:szCs w:val="28"/>
                            </w:rPr>
                            <w:tab/>
                          </w:r>
                          <w:r w:rsidR="00D97629">
                            <w:rPr>
                              <w:rFonts w:cs="AL-Mohanad Bold"/>
                              <w:b/>
                              <w:bCs/>
                              <w:sz w:val="48"/>
                              <w:szCs w:val="28"/>
                            </w:rPr>
                            <w:tab/>
                          </w:r>
                          <w:r>
                            <w:rPr>
                              <w:rFonts w:cs="AL-Mohanad Bold" w:hint="cs"/>
                              <w:b/>
                              <w:bCs/>
                              <w:sz w:val="30"/>
                              <w:szCs w:val="28"/>
                              <w:rtl/>
                            </w:rPr>
                            <w:tab/>
                          </w:r>
                          <w:r>
                            <w:rPr>
                              <w:rFonts w:cs="AL-Mohanad Bold" w:hint="cs"/>
                              <w:b/>
                              <w:bCs/>
                              <w:sz w:val="30"/>
                              <w:szCs w:val="28"/>
                              <w:rtl/>
                            </w:rPr>
                            <w:tab/>
                          </w:r>
                          <w:r>
                            <w:rPr>
                              <w:rFonts w:cs="AL-Mohanad Bold" w:hint="cs"/>
                              <w:b/>
                              <w:bCs/>
                              <w:sz w:val="30"/>
                              <w:szCs w:val="28"/>
                              <w:rtl/>
                            </w:rPr>
                            <w:tab/>
                          </w:r>
                          <w:r>
                            <w:rPr>
                              <w:rFonts w:cs="AL-Mohanad Bold" w:hint="cs"/>
                              <w:b/>
                              <w:bCs/>
                              <w:sz w:val="30"/>
                              <w:szCs w:val="28"/>
                              <w:rtl/>
                            </w:rPr>
                            <w:tab/>
                          </w:r>
                          <w:r w:rsidRPr="00B804E8">
                            <w:rPr>
                              <w:rFonts w:cs="AL-Mohanad Bold"/>
                              <w:b/>
                              <w:bCs/>
                              <w:sz w:val="30"/>
                              <w:szCs w:val="28"/>
                              <w:rtl/>
                            </w:rPr>
                            <w:t xml:space="preserve">التاريخ      </w:t>
                          </w:r>
                          <w:r>
                            <w:rPr>
                              <w:rFonts w:cs="AL-Mohanad Bold" w:hint="cs"/>
                              <w:b/>
                              <w:bCs/>
                              <w:sz w:val="30"/>
                              <w:szCs w:val="28"/>
                              <w:rtl/>
                            </w:rPr>
                            <w:t xml:space="preserve"> </w:t>
                          </w:r>
                          <w:r>
                            <w:rPr>
                              <w:rFonts w:cs="AL-Mohanad Bold"/>
                              <w:b/>
                              <w:bCs/>
                              <w:sz w:val="30"/>
                              <w:szCs w:val="28"/>
                              <w:rtl/>
                            </w:rPr>
                            <w:t xml:space="preserve"> </w:t>
                          </w:r>
                          <w:r w:rsidRPr="00B804E8">
                            <w:rPr>
                              <w:rFonts w:cs="AL-Mohanad Bold"/>
                              <w:b/>
                              <w:bCs/>
                              <w:sz w:val="30"/>
                              <w:szCs w:val="28"/>
                              <w:rtl/>
                            </w:rPr>
                            <w:t xml:space="preserve">/ </w:t>
                          </w:r>
                          <w:r>
                            <w:rPr>
                              <w:rFonts w:cs="AL-Mohanad Bold" w:hint="cs"/>
                              <w:b/>
                              <w:bCs/>
                              <w:sz w:val="30"/>
                              <w:szCs w:val="28"/>
                              <w:rtl/>
                            </w:rPr>
                            <w:t xml:space="preserve">  </w:t>
                          </w:r>
                          <w:r w:rsidRPr="00B804E8">
                            <w:rPr>
                              <w:rFonts w:cs="AL-Mohanad Bold"/>
                              <w:b/>
                              <w:bCs/>
                              <w:sz w:val="30"/>
                              <w:szCs w:val="28"/>
                              <w:rtl/>
                            </w:rPr>
                            <w:t xml:space="preserve"> </w:t>
                          </w:r>
                          <w:r>
                            <w:rPr>
                              <w:rFonts w:cs="AL-Mohanad Bold" w:hint="cs"/>
                              <w:b/>
                              <w:bCs/>
                              <w:sz w:val="30"/>
                              <w:szCs w:val="28"/>
                              <w:rtl/>
                            </w:rPr>
                            <w:t>/ 1440هـ</w:t>
                          </w:r>
                        </w:p>
                        <w:p w:rsidR="00D97629" w:rsidRDefault="00D97629" w:rsidP="00D97629">
                          <w:pPr>
                            <w:pStyle w:val="a4"/>
                            <w:bidi w:val="0"/>
                            <w:jc w:val="center"/>
                            <w:rPr>
                              <w:noProof w:val="0"/>
                              <w:sz w:val="22"/>
                              <w:szCs w:val="22"/>
                              <w:lang w:eastAsia="en-US"/>
                            </w:rPr>
                          </w:pPr>
                          <w:r>
                            <w:rPr>
                              <w:sz w:val="28"/>
                              <w:szCs w:val="28"/>
                            </w:rPr>
                            <w:t xml:space="preserve">E-mail : </w:t>
                          </w:r>
                          <w:hyperlink r:id="rId1" w:history="1">
                            <w:r>
                              <w:rPr>
                                <w:rStyle w:val="Hyperlink"/>
                                <w:rFonts w:ascii="Arabic Typesetting" w:hAnsi="Arabic Typesetting" w:cs="Arabic Typesetting"/>
                                <w:sz w:val="38"/>
                                <w:szCs w:val="38"/>
                              </w:rPr>
                              <w:t>hrsp-makkah@moh.gov.sa</w:t>
                            </w:r>
                          </w:hyperlink>
                        </w:p>
                        <w:p w:rsidR="00D97629" w:rsidRPr="00D97629" w:rsidRDefault="00D97629" w:rsidP="00D97629">
                          <w:pPr>
                            <w:rPr>
                              <w:sz w:val="4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9.9pt;margin-top:-30.65pt;width:476.35pt;height:5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l9tAIAALc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" filled="f" stroked="f">
              <v:textbox>
                <w:txbxContent>
                  <w:p w:rsidR="004C541D" w:rsidRDefault="004C541D" w:rsidP="00D97629">
                    <w:pPr>
                      <w:rPr>
                        <w:rFonts w:cs="AL-Mohanad Bold"/>
                        <w:b/>
                        <w:bCs/>
                        <w:sz w:val="30"/>
                        <w:szCs w:val="28"/>
                      </w:rPr>
                    </w:pPr>
                    <w:r>
                      <w:rPr>
                        <w:rFonts w:cs="AL-Mohanad Bold"/>
                        <w:b/>
                        <w:bCs/>
                        <w:sz w:val="48"/>
                        <w:szCs w:val="28"/>
                        <w:rtl/>
                      </w:rPr>
                      <w:t xml:space="preserve">الرقـم :   </w:t>
                    </w:r>
                    <w:r>
                      <w:rPr>
                        <w:rFonts w:cs="AL-Mohanad Bold" w:hint="cs"/>
                        <w:b/>
                        <w:bCs/>
                        <w:sz w:val="48"/>
                        <w:szCs w:val="28"/>
                        <w:rtl/>
                      </w:rPr>
                      <w:t xml:space="preserve">     </w:t>
                    </w:r>
                    <w:r>
                      <w:rPr>
                        <w:rFonts w:cs="AL-Mohanad Bold"/>
                        <w:b/>
                        <w:bCs/>
                        <w:sz w:val="48"/>
                        <w:szCs w:val="28"/>
                        <w:rtl/>
                      </w:rPr>
                      <w:t xml:space="preserve"> </w:t>
                    </w:r>
                    <w:r>
                      <w:rPr>
                        <w:rFonts w:cs="AL-Mohanad Bold" w:hint="cs"/>
                        <w:b/>
                        <w:bCs/>
                        <w:sz w:val="48"/>
                        <w:szCs w:val="28"/>
                        <w:rtl/>
                      </w:rPr>
                      <w:t xml:space="preserve">  </w:t>
                    </w:r>
                    <w:r>
                      <w:rPr>
                        <w:rFonts w:cs="AL-Mohanad Bold" w:hint="cs"/>
                        <w:b/>
                        <w:bCs/>
                        <w:sz w:val="48"/>
                        <w:szCs w:val="28"/>
                        <w:rtl/>
                      </w:rPr>
                      <w:tab/>
                    </w:r>
                    <w:r w:rsidR="00D97629">
                      <w:rPr>
                        <w:rFonts w:cs="AL-Mohanad Bold"/>
                        <w:b/>
                        <w:bCs/>
                        <w:sz w:val="48"/>
                        <w:szCs w:val="28"/>
                      </w:rPr>
                      <w:t xml:space="preserve">  </w:t>
                    </w:r>
                    <w:r w:rsidR="00D97629">
                      <w:rPr>
                        <w:rFonts w:cs="AL-Mohanad Bold"/>
                        <w:b/>
                        <w:bCs/>
                        <w:sz w:val="48"/>
                        <w:szCs w:val="28"/>
                      </w:rPr>
                      <w:tab/>
                    </w:r>
                    <w:r w:rsidR="00D97629">
                      <w:rPr>
                        <w:rFonts w:cs="AL-Mohanad Bold"/>
                        <w:b/>
                        <w:bCs/>
                        <w:sz w:val="48"/>
                        <w:szCs w:val="28"/>
                      </w:rPr>
                      <w:tab/>
                    </w:r>
                    <w:r>
                      <w:rPr>
                        <w:rFonts w:cs="AL-Mohanad Bold" w:hint="cs"/>
                        <w:b/>
                        <w:bCs/>
                        <w:sz w:val="30"/>
                        <w:szCs w:val="28"/>
                        <w:rtl/>
                      </w:rPr>
                      <w:tab/>
                    </w:r>
                    <w:r>
                      <w:rPr>
                        <w:rFonts w:cs="AL-Mohanad Bold" w:hint="cs"/>
                        <w:b/>
                        <w:bCs/>
                        <w:sz w:val="30"/>
                        <w:szCs w:val="28"/>
                        <w:rtl/>
                      </w:rPr>
                      <w:tab/>
                    </w:r>
                    <w:r>
                      <w:rPr>
                        <w:rFonts w:cs="AL-Mohanad Bold" w:hint="cs"/>
                        <w:b/>
                        <w:bCs/>
                        <w:sz w:val="30"/>
                        <w:szCs w:val="28"/>
                        <w:rtl/>
                      </w:rPr>
                      <w:tab/>
                    </w:r>
                    <w:r>
                      <w:rPr>
                        <w:rFonts w:cs="AL-Mohanad Bold" w:hint="cs"/>
                        <w:b/>
                        <w:bCs/>
                        <w:sz w:val="30"/>
                        <w:szCs w:val="28"/>
                        <w:rtl/>
                      </w:rPr>
                      <w:tab/>
                    </w:r>
                    <w:r w:rsidRPr="00B804E8">
                      <w:rPr>
                        <w:rFonts w:cs="AL-Mohanad Bold"/>
                        <w:b/>
                        <w:bCs/>
                        <w:sz w:val="30"/>
                        <w:szCs w:val="28"/>
                        <w:rtl/>
                      </w:rPr>
                      <w:t xml:space="preserve">التاريخ      </w:t>
                    </w:r>
                    <w:r>
                      <w:rPr>
                        <w:rFonts w:cs="AL-Mohanad Bold" w:hint="cs"/>
                        <w:b/>
                        <w:bCs/>
                        <w:sz w:val="30"/>
                        <w:szCs w:val="28"/>
                        <w:rtl/>
                      </w:rPr>
                      <w:t xml:space="preserve"> </w:t>
                    </w:r>
                    <w:r>
                      <w:rPr>
                        <w:rFonts w:cs="AL-Mohanad Bold"/>
                        <w:b/>
                        <w:bCs/>
                        <w:sz w:val="30"/>
                        <w:szCs w:val="28"/>
                        <w:rtl/>
                      </w:rPr>
                      <w:t xml:space="preserve"> </w:t>
                    </w:r>
                    <w:r w:rsidRPr="00B804E8">
                      <w:rPr>
                        <w:rFonts w:cs="AL-Mohanad Bold"/>
                        <w:b/>
                        <w:bCs/>
                        <w:sz w:val="30"/>
                        <w:szCs w:val="28"/>
                        <w:rtl/>
                      </w:rPr>
                      <w:t xml:space="preserve">/ </w:t>
                    </w:r>
                    <w:r>
                      <w:rPr>
                        <w:rFonts w:cs="AL-Mohanad Bold" w:hint="cs"/>
                        <w:b/>
                        <w:bCs/>
                        <w:sz w:val="30"/>
                        <w:szCs w:val="28"/>
                        <w:rtl/>
                      </w:rPr>
                      <w:t xml:space="preserve">  </w:t>
                    </w:r>
                    <w:r w:rsidRPr="00B804E8">
                      <w:rPr>
                        <w:rFonts w:cs="AL-Mohanad Bold"/>
                        <w:b/>
                        <w:bCs/>
                        <w:sz w:val="30"/>
                        <w:szCs w:val="28"/>
                        <w:rtl/>
                      </w:rPr>
                      <w:t xml:space="preserve"> </w:t>
                    </w:r>
                    <w:r>
                      <w:rPr>
                        <w:rFonts w:cs="AL-Mohanad Bold" w:hint="cs"/>
                        <w:b/>
                        <w:bCs/>
                        <w:sz w:val="30"/>
                        <w:szCs w:val="28"/>
                        <w:rtl/>
                      </w:rPr>
                      <w:t>/ 1440هـ</w:t>
                    </w:r>
                  </w:p>
                  <w:p w:rsidR="00D97629" w:rsidRDefault="00D97629" w:rsidP="00D97629">
                    <w:pPr>
                      <w:pStyle w:val="a4"/>
                      <w:bidi w:val="0"/>
                      <w:jc w:val="center"/>
                      <w:rPr>
                        <w:noProof w:val="0"/>
                        <w:sz w:val="22"/>
                        <w:szCs w:val="22"/>
                        <w:lang w:eastAsia="en-US"/>
                      </w:rPr>
                    </w:pPr>
                    <w:r>
                      <w:rPr>
                        <w:sz w:val="28"/>
                        <w:szCs w:val="28"/>
                      </w:rPr>
                      <w:t xml:space="preserve">E-mail : </w:t>
                    </w:r>
                    <w:hyperlink r:id="rId2" w:history="1">
                      <w:r>
                        <w:rPr>
                          <w:rStyle w:val="Hyperlink"/>
                          <w:rFonts w:ascii="Arabic Typesetting" w:hAnsi="Arabic Typesetting" w:cs="Arabic Typesetting"/>
                          <w:sz w:val="38"/>
                          <w:szCs w:val="38"/>
                        </w:rPr>
                        <w:t>hrsp-makkah@moh.gov.sa</w:t>
                      </w:r>
                    </w:hyperlink>
                  </w:p>
                  <w:p w:rsidR="00D97629" w:rsidRPr="00D97629" w:rsidRDefault="00D97629" w:rsidP="00D97629">
                    <w:pPr>
                      <w:rPr>
                        <w:sz w:val="48"/>
                        <w:rtl/>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77" w:rsidRDefault="0022417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17" w:rsidRDefault="008E6417">
      <w:r>
        <w:separator/>
      </w:r>
    </w:p>
  </w:footnote>
  <w:footnote w:type="continuationSeparator" w:id="0">
    <w:p w:rsidR="008E6417" w:rsidRDefault="008E6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D" w:rsidRDefault="004C541D">
    <w:pPr>
      <w:pStyle w:val="a3"/>
      <w:rPr>
        <w:rtl/>
      </w:rPr>
    </w:pPr>
    <w:r>
      <w:rPr>
        <w:rtl/>
        <w:lang w:eastAsia="en-US"/>
      </w:rPr>
      <w:drawing>
        <wp:inline distT="0" distB="0" distL="0" distR="0">
          <wp:extent cx="1725295" cy="2113280"/>
          <wp:effectExtent l="19050" t="0" r="825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5295" cy="2113280"/>
                  </a:xfrm>
                  <a:prstGeom prst="rect">
                    <a:avLst/>
                  </a:prstGeom>
                  <a:noFill/>
                  <a:ln w="9525">
                    <a:noFill/>
                    <a:miter lim="800000"/>
                    <a:headEnd/>
                    <a:tailEnd/>
                  </a:ln>
                </pic:spPr>
              </pic:pic>
            </a:graphicData>
          </a:graphic>
        </wp:inline>
      </w:drawing>
    </w:r>
    <w:r>
      <w:rPr>
        <w:rtl/>
        <w:lang w:eastAsia="en-US"/>
      </w:rPr>
      <w:drawing>
        <wp:inline distT="0" distB="0" distL="0" distR="0">
          <wp:extent cx="1155700" cy="1475105"/>
          <wp:effectExtent l="19050" t="0" r="635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55700" cy="1475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D" w:rsidRDefault="006C7FEF">
    <w:pPr>
      <w:pStyle w:val="a3"/>
      <w:tabs>
        <w:tab w:val="left" w:pos="4818"/>
        <w:tab w:val="left" w:pos="5101"/>
        <w:tab w:val="left" w:pos="5809"/>
      </w:tabs>
      <w:jc w:val="center"/>
      <w:rPr>
        <w:sz w:val="32"/>
        <w:szCs w:val="29"/>
        <w:rtl/>
      </w:rPr>
    </w:pPr>
    <w:r>
      <w:rPr>
        <w:sz w:val="32"/>
        <w:szCs w:val="16"/>
        <w:rtl/>
        <w:lang w:eastAsia="en-US"/>
      </w:rPr>
      <mc:AlternateContent>
        <mc:Choice Requires="wps">
          <w:drawing>
            <wp:anchor distT="0" distB="0" distL="114300" distR="114300" simplePos="0" relativeHeight="251654656" behindDoc="0" locked="0" layoutInCell="1" allowOverlap="1">
              <wp:simplePos x="0" y="0"/>
              <wp:positionH relativeFrom="page">
                <wp:posOffset>4623435</wp:posOffset>
              </wp:positionH>
              <wp:positionV relativeFrom="paragraph">
                <wp:posOffset>-162560</wp:posOffset>
              </wp:positionV>
              <wp:extent cx="2286000" cy="1395095"/>
              <wp:effectExtent l="381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1D" w:rsidRPr="0042772B" w:rsidRDefault="004C541D" w:rsidP="00B83A33">
                          <w:pPr>
                            <w:jc w:val="center"/>
                            <w:rPr>
                              <w:rFonts w:cs="Monotype Koufi"/>
                              <w:sz w:val="28"/>
                              <w:szCs w:val="28"/>
                              <w:rtl/>
                            </w:rPr>
                          </w:pPr>
                          <w:r>
                            <w:rPr>
                              <w:rFonts w:cs="Monotype Koufi" w:hint="cs"/>
                              <w:sz w:val="28"/>
                              <w:szCs w:val="28"/>
                              <w:lang w:eastAsia="en-US"/>
                            </w:rPr>
                            <w:drawing>
                              <wp:inline distT="0" distB="0" distL="0" distR="0">
                                <wp:extent cx="1854835" cy="284480"/>
                                <wp:effectExtent l="19050" t="0" r="0" b="0"/>
                                <wp:docPr id="15" name="صورة 15" descr="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مملكة"/>
                                        <pic:cNvPicPr>
                                          <a:picLocks noChangeAspect="1" noChangeArrowheads="1"/>
                                        </pic:cNvPicPr>
                                      </pic:nvPicPr>
                                      <pic:blipFill>
                                        <a:blip r:embed="rId1"/>
                                        <a:srcRect/>
                                        <a:stretch>
                                          <a:fillRect/>
                                        </a:stretch>
                                      </pic:blipFill>
                                      <pic:spPr bwMode="auto">
                                        <a:xfrm>
                                          <a:off x="0" y="0"/>
                                          <a:ext cx="1854835" cy="284480"/>
                                        </a:xfrm>
                                        <a:prstGeom prst="rect">
                                          <a:avLst/>
                                        </a:prstGeom>
                                        <a:noFill/>
                                        <a:ln w="9525">
                                          <a:noFill/>
                                          <a:miter lim="800000"/>
                                          <a:headEnd/>
                                          <a:tailEnd/>
                                        </a:ln>
                                      </pic:spPr>
                                    </pic:pic>
                                  </a:graphicData>
                                </a:graphic>
                              </wp:inline>
                            </w:drawing>
                          </w:r>
                        </w:p>
                        <w:p w:rsidR="004C541D" w:rsidRPr="00106981" w:rsidRDefault="004C541D" w:rsidP="00B83A33">
                          <w:pPr>
                            <w:jc w:val="center"/>
                            <w:rPr>
                              <w:rFonts w:cs="Sultan bold"/>
                              <w:sz w:val="24"/>
                              <w:szCs w:val="24"/>
                              <w:rtl/>
                            </w:rPr>
                          </w:pPr>
                          <w:r w:rsidRPr="00106981">
                            <w:rPr>
                              <w:rFonts w:cs="Sultan bold"/>
                              <w:sz w:val="24"/>
                              <w:szCs w:val="24"/>
                              <w:rtl/>
                            </w:rPr>
                            <w:t>وزارة الصحة</w:t>
                          </w:r>
                        </w:p>
                        <w:p w:rsidR="004C541D" w:rsidRDefault="004C541D" w:rsidP="00B83A33">
                          <w:pPr>
                            <w:jc w:val="center"/>
                            <w:rPr>
                              <w:rFonts w:cs="AL-Mateen"/>
                              <w:b/>
                              <w:bCs/>
                              <w:sz w:val="24"/>
                              <w:szCs w:val="24"/>
                              <w:rtl/>
                            </w:rPr>
                          </w:pPr>
                          <w:r w:rsidRPr="00106981">
                            <w:rPr>
                              <w:rFonts w:cs="AL-Mateen" w:hint="cs"/>
                              <w:b/>
                              <w:bCs/>
                              <w:sz w:val="24"/>
                              <w:szCs w:val="24"/>
                              <w:rtl/>
                            </w:rPr>
                            <w:t>ال</w:t>
                          </w:r>
                          <w:r w:rsidRPr="00106981">
                            <w:rPr>
                              <w:rFonts w:cs="AL-Mateen"/>
                              <w:b/>
                              <w:bCs/>
                              <w:sz w:val="24"/>
                              <w:szCs w:val="24"/>
                              <w:rtl/>
                            </w:rPr>
                            <w:t>مديرية</w:t>
                          </w:r>
                          <w:r w:rsidRPr="00106981">
                            <w:rPr>
                              <w:rFonts w:cs="AL-Mateen" w:hint="cs"/>
                              <w:b/>
                              <w:bCs/>
                              <w:sz w:val="24"/>
                              <w:szCs w:val="24"/>
                              <w:rtl/>
                            </w:rPr>
                            <w:t xml:space="preserve"> العامة</w:t>
                          </w:r>
                          <w:r w:rsidRPr="00106981">
                            <w:rPr>
                              <w:rFonts w:cs="AL-Mateen"/>
                              <w:b/>
                              <w:bCs/>
                              <w:sz w:val="24"/>
                              <w:szCs w:val="24"/>
                              <w:rtl/>
                            </w:rPr>
                            <w:t xml:space="preserve"> </w:t>
                          </w:r>
                          <w:r w:rsidRPr="00106981">
                            <w:rPr>
                              <w:rFonts w:cs="AL-Mateen" w:hint="cs"/>
                              <w:b/>
                              <w:bCs/>
                              <w:sz w:val="24"/>
                              <w:szCs w:val="24"/>
                              <w:rtl/>
                            </w:rPr>
                            <w:t>ل</w:t>
                          </w:r>
                          <w:r w:rsidRPr="00106981">
                            <w:rPr>
                              <w:rFonts w:cs="AL-Mateen"/>
                              <w:b/>
                              <w:bCs/>
                              <w:sz w:val="24"/>
                              <w:szCs w:val="24"/>
                              <w:rtl/>
                            </w:rPr>
                            <w:t xml:space="preserve">لشئون الصحية </w:t>
                          </w:r>
                        </w:p>
                        <w:p w:rsidR="004C541D" w:rsidRDefault="004C541D" w:rsidP="00B83A33">
                          <w:pPr>
                            <w:jc w:val="center"/>
                            <w:rPr>
                              <w:rFonts w:cs="AL-Mateen"/>
                              <w:b/>
                              <w:bCs/>
                              <w:sz w:val="24"/>
                              <w:szCs w:val="24"/>
                              <w:rtl/>
                            </w:rPr>
                          </w:pPr>
                          <w:r>
                            <w:rPr>
                              <w:rFonts w:cs="AL-Mateen" w:hint="cs"/>
                              <w:b/>
                              <w:bCs/>
                              <w:sz w:val="24"/>
                              <w:szCs w:val="24"/>
                              <w:rtl/>
                            </w:rPr>
                            <w:t>بمنطقة مكة المكرمة</w:t>
                          </w:r>
                        </w:p>
                        <w:p w:rsidR="004C541D" w:rsidRPr="00106981" w:rsidRDefault="004C541D" w:rsidP="00224177">
                          <w:pPr>
                            <w:jc w:val="center"/>
                            <w:rPr>
                              <w:rFonts w:cs="DecoType Thuluth"/>
                              <w:b/>
                              <w:bCs/>
                              <w:sz w:val="22"/>
                              <w:szCs w:val="22"/>
                              <w:rtl/>
                            </w:rPr>
                          </w:pPr>
                          <w:r>
                            <w:rPr>
                              <w:rFonts w:cs="AL-Mateen" w:hint="cs"/>
                              <w:b/>
                              <w:bCs/>
                              <w:sz w:val="24"/>
                              <w:szCs w:val="24"/>
                              <w:rtl/>
                            </w:rPr>
                            <w:t xml:space="preserve">إدارة </w:t>
                          </w:r>
                          <w:r>
                            <w:rPr>
                              <w:rFonts w:cs="AL-Mateen" w:hint="cs"/>
                              <w:b/>
                              <w:bCs/>
                              <w:sz w:val="22"/>
                              <w:szCs w:val="22"/>
                              <w:rtl/>
                            </w:rPr>
                            <w:t xml:space="preserve">الموارد البشرية </w:t>
                          </w:r>
                          <w:r w:rsidR="00224177">
                            <w:rPr>
                              <w:rFonts w:cs="AL-Mateen" w:hint="cs"/>
                              <w:b/>
                              <w:bCs/>
                              <w:sz w:val="22"/>
                              <w:szCs w:val="22"/>
                              <w:rtl/>
                            </w:rPr>
                            <w:t>بالصحة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05pt;margin-top:-12.8pt;width:180pt;height:10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" filled="f" stroked="f">
              <v:textbox>
                <w:txbxContent>
                  <w:p w:rsidR="004C541D" w:rsidRPr="0042772B" w:rsidRDefault="004C541D" w:rsidP="00B83A33">
                    <w:pPr>
                      <w:jc w:val="center"/>
                      <w:rPr>
                        <w:rFonts w:cs="Monotype Koufi"/>
                        <w:sz w:val="28"/>
                        <w:szCs w:val="28"/>
                        <w:rtl/>
                      </w:rPr>
                    </w:pPr>
                    <w:r>
                      <w:rPr>
                        <w:rFonts w:cs="Monotype Koufi" w:hint="cs"/>
                        <w:sz w:val="28"/>
                        <w:szCs w:val="28"/>
                        <w:lang w:eastAsia="en-US"/>
                      </w:rPr>
                      <w:drawing>
                        <wp:inline distT="0" distB="0" distL="0" distR="0">
                          <wp:extent cx="1854835" cy="284480"/>
                          <wp:effectExtent l="19050" t="0" r="0" b="0"/>
                          <wp:docPr id="15" name="صورة 15" descr="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مملكة"/>
                                  <pic:cNvPicPr>
                                    <a:picLocks noChangeAspect="1" noChangeArrowheads="1"/>
                                  </pic:cNvPicPr>
                                </pic:nvPicPr>
                                <pic:blipFill>
                                  <a:blip r:embed="rId1"/>
                                  <a:srcRect/>
                                  <a:stretch>
                                    <a:fillRect/>
                                  </a:stretch>
                                </pic:blipFill>
                                <pic:spPr bwMode="auto">
                                  <a:xfrm>
                                    <a:off x="0" y="0"/>
                                    <a:ext cx="1854835" cy="284480"/>
                                  </a:xfrm>
                                  <a:prstGeom prst="rect">
                                    <a:avLst/>
                                  </a:prstGeom>
                                  <a:noFill/>
                                  <a:ln w="9525">
                                    <a:noFill/>
                                    <a:miter lim="800000"/>
                                    <a:headEnd/>
                                    <a:tailEnd/>
                                  </a:ln>
                                </pic:spPr>
                              </pic:pic>
                            </a:graphicData>
                          </a:graphic>
                        </wp:inline>
                      </w:drawing>
                    </w:r>
                  </w:p>
                  <w:p w:rsidR="004C541D" w:rsidRPr="00106981" w:rsidRDefault="004C541D" w:rsidP="00B83A33">
                    <w:pPr>
                      <w:jc w:val="center"/>
                      <w:rPr>
                        <w:rFonts w:cs="Sultan bold"/>
                        <w:sz w:val="24"/>
                        <w:szCs w:val="24"/>
                        <w:rtl/>
                      </w:rPr>
                    </w:pPr>
                    <w:r w:rsidRPr="00106981">
                      <w:rPr>
                        <w:rFonts w:cs="Sultan bold"/>
                        <w:sz w:val="24"/>
                        <w:szCs w:val="24"/>
                        <w:rtl/>
                      </w:rPr>
                      <w:t>وزارة الصحة</w:t>
                    </w:r>
                  </w:p>
                  <w:p w:rsidR="004C541D" w:rsidRDefault="004C541D" w:rsidP="00B83A33">
                    <w:pPr>
                      <w:jc w:val="center"/>
                      <w:rPr>
                        <w:rFonts w:cs="AL-Mateen"/>
                        <w:b/>
                        <w:bCs/>
                        <w:sz w:val="24"/>
                        <w:szCs w:val="24"/>
                        <w:rtl/>
                      </w:rPr>
                    </w:pPr>
                    <w:r w:rsidRPr="00106981">
                      <w:rPr>
                        <w:rFonts w:cs="AL-Mateen" w:hint="cs"/>
                        <w:b/>
                        <w:bCs/>
                        <w:sz w:val="24"/>
                        <w:szCs w:val="24"/>
                        <w:rtl/>
                      </w:rPr>
                      <w:t>ال</w:t>
                    </w:r>
                    <w:r w:rsidRPr="00106981">
                      <w:rPr>
                        <w:rFonts w:cs="AL-Mateen"/>
                        <w:b/>
                        <w:bCs/>
                        <w:sz w:val="24"/>
                        <w:szCs w:val="24"/>
                        <w:rtl/>
                      </w:rPr>
                      <w:t>مديرية</w:t>
                    </w:r>
                    <w:r w:rsidRPr="00106981">
                      <w:rPr>
                        <w:rFonts w:cs="AL-Mateen" w:hint="cs"/>
                        <w:b/>
                        <w:bCs/>
                        <w:sz w:val="24"/>
                        <w:szCs w:val="24"/>
                        <w:rtl/>
                      </w:rPr>
                      <w:t xml:space="preserve"> العامة</w:t>
                    </w:r>
                    <w:r w:rsidRPr="00106981">
                      <w:rPr>
                        <w:rFonts w:cs="AL-Mateen"/>
                        <w:b/>
                        <w:bCs/>
                        <w:sz w:val="24"/>
                        <w:szCs w:val="24"/>
                        <w:rtl/>
                      </w:rPr>
                      <w:t xml:space="preserve"> </w:t>
                    </w:r>
                    <w:r w:rsidRPr="00106981">
                      <w:rPr>
                        <w:rFonts w:cs="AL-Mateen" w:hint="cs"/>
                        <w:b/>
                        <w:bCs/>
                        <w:sz w:val="24"/>
                        <w:szCs w:val="24"/>
                        <w:rtl/>
                      </w:rPr>
                      <w:t>ل</w:t>
                    </w:r>
                    <w:r w:rsidRPr="00106981">
                      <w:rPr>
                        <w:rFonts w:cs="AL-Mateen"/>
                        <w:b/>
                        <w:bCs/>
                        <w:sz w:val="24"/>
                        <w:szCs w:val="24"/>
                        <w:rtl/>
                      </w:rPr>
                      <w:t xml:space="preserve">لشئون الصحية </w:t>
                    </w:r>
                  </w:p>
                  <w:p w:rsidR="004C541D" w:rsidRDefault="004C541D" w:rsidP="00B83A33">
                    <w:pPr>
                      <w:jc w:val="center"/>
                      <w:rPr>
                        <w:rFonts w:cs="AL-Mateen"/>
                        <w:b/>
                        <w:bCs/>
                        <w:sz w:val="24"/>
                        <w:szCs w:val="24"/>
                        <w:rtl/>
                      </w:rPr>
                    </w:pPr>
                    <w:r>
                      <w:rPr>
                        <w:rFonts w:cs="AL-Mateen" w:hint="cs"/>
                        <w:b/>
                        <w:bCs/>
                        <w:sz w:val="24"/>
                        <w:szCs w:val="24"/>
                        <w:rtl/>
                      </w:rPr>
                      <w:t>بمنطقة مكة المكرمة</w:t>
                    </w:r>
                  </w:p>
                  <w:p w:rsidR="004C541D" w:rsidRPr="00106981" w:rsidRDefault="004C541D" w:rsidP="00224177">
                    <w:pPr>
                      <w:jc w:val="center"/>
                      <w:rPr>
                        <w:rFonts w:cs="DecoType Thuluth"/>
                        <w:b/>
                        <w:bCs/>
                        <w:sz w:val="22"/>
                        <w:szCs w:val="22"/>
                        <w:rtl/>
                      </w:rPr>
                    </w:pPr>
                    <w:r>
                      <w:rPr>
                        <w:rFonts w:cs="AL-Mateen" w:hint="cs"/>
                        <w:b/>
                        <w:bCs/>
                        <w:sz w:val="24"/>
                        <w:szCs w:val="24"/>
                        <w:rtl/>
                      </w:rPr>
                      <w:t xml:space="preserve">إدارة </w:t>
                    </w:r>
                    <w:r>
                      <w:rPr>
                        <w:rFonts w:cs="AL-Mateen" w:hint="cs"/>
                        <w:b/>
                        <w:bCs/>
                        <w:sz w:val="22"/>
                        <w:szCs w:val="22"/>
                        <w:rtl/>
                      </w:rPr>
                      <w:t xml:space="preserve">الموارد البشرية </w:t>
                    </w:r>
                    <w:r w:rsidR="00224177">
                      <w:rPr>
                        <w:rFonts w:cs="AL-Mateen" w:hint="cs"/>
                        <w:b/>
                        <w:bCs/>
                        <w:sz w:val="22"/>
                        <w:szCs w:val="22"/>
                        <w:rtl/>
                      </w:rPr>
                      <w:t>بالصحة العامة</w:t>
                    </w:r>
                  </w:p>
                </w:txbxContent>
              </v:textbox>
              <w10:wrap anchorx="page"/>
            </v:shape>
          </w:pict>
        </mc:Fallback>
      </mc:AlternateContent>
    </w:r>
    <w:r w:rsidR="004C541D">
      <w:rPr>
        <w:sz w:val="32"/>
        <w:szCs w:val="29"/>
        <w:rtl/>
        <w:lang w:eastAsia="en-US"/>
      </w:rPr>
      <w:drawing>
        <wp:anchor distT="0" distB="0" distL="114300" distR="114300" simplePos="0" relativeHeight="251659776" behindDoc="1" locked="0" layoutInCell="1" allowOverlap="1">
          <wp:simplePos x="0" y="0"/>
          <wp:positionH relativeFrom="column">
            <wp:posOffset>4432300</wp:posOffset>
          </wp:positionH>
          <wp:positionV relativeFrom="paragraph">
            <wp:posOffset>-108585</wp:posOffset>
          </wp:positionV>
          <wp:extent cx="768350" cy="763270"/>
          <wp:effectExtent l="19050" t="0" r="0" b="0"/>
          <wp:wrapNone/>
          <wp:docPr id="11" name="صورة 102" descr="8a8591bf95a2ce4ff9f2bc885f6ff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2" descr="8a8591bf95a2ce4ff9f2bc885f6ff16a.jpg"/>
                  <pic:cNvPicPr>
                    <a:picLocks noChangeAspect="1" noChangeArrowheads="1"/>
                  </pic:cNvPicPr>
                </pic:nvPicPr>
                <pic:blipFill>
                  <a:blip r:embed="rId2"/>
                  <a:srcRect/>
                  <a:stretch>
                    <a:fillRect/>
                  </a:stretch>
                </pic:blipFill>
                <pic:spPr bwMode="auto">
                  <a:xfrm>
                    <a:off x="0" y="0"/>
                    <a:ext cx="768350" cy="763270"/>
                  </a:xfrm>
                  <a:prstGeom prst="rect">
                    <a:avLst/>
                  </a:prstGeom>
                  <a:noFill/>
                  <a:ln w="9525">
                    <a:noFill/>
                    <a:miter lim="800000"/>
                    <a:headEnd/>
                    <a:tailEnd/>
                  </a:ln>
                </pic:spPr>
              </pic:pic>
            </a:graphicData>
          </a:graphic>
        </wp:anchor>
      </w:drawing>
    </w:r>
    <w:r w:rsidR="004C541D">
      <w:rPr>
        <w:sz w:val="32"/>
        <w:szCs w:val="29"/>
        <w:rtl/>
        <w:lang w:eastAsia="en-US"/>
      </w:rPr>
      <w:drawing>
        <wp:anchor distT="0" distB="0" distL="114300" distR="114300" simplePos="0" relativeHeight="251657728" behindDoc="1" locked="0" layoutInCell="1" allowOverlap="1">
          <wp:simplePos x="0" y="0"/>
          <wp:positionH relativeFrom="column">
            <wp:posOffset>4432300</wp:posOffset>
          </wp:positionH>
          <wp:positionV relativeFrom="paragraph">
            <wp:posOffset>-108585</wp:posOffset>
          </wp:positionV>
          <wp:extent cx="768350" cy="763270"/>
          <wp:effectExtent l="19050" t="0" r="0" b="0"/>
          <wp:wrapNone/>
          <wp:docPr id="12" name="صورة 102" descr="8a8591bf95a2ce4ff9f2bc885f6ff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2" descr="8a8591bf95a2ce4ff9f2bc885f6ff16a.jpg"/>
                  <pic:cNvPicPr>
                    <a:picLocks noChangeAspect="1" noChangeArrowheads="1"/>
                  </pic:cNvPicPr>
                </pic:nvPicPr>
                <pic:blipFill>
                  <a:blip r:embed="rId2"/>
                  <a:srcRect/>
                  <a:stretch>
                    <a:fillRect/>
                  </a:stretch>
                </pic:blipFill>
                <pic:spPr bwMode="auto">
                  <a:xfrm>
                    <a:off x="0" y="0"/>
                    <a:ext cx="768350" cy="763270"/>
                  </a:xfrm>
                  <a:prstGeom prst="rect">
                    <a:avLst/>
                  </a:prstGeom>
                  <a:noFill/>
                  <a:ln w="9525">
                    <a:noFill/>
                    <a:miter lim="800000"/>
                    <a:headEnd/>
                    <a:tailEnd/>
                  </a:ln>
                </pic:spPr>
              </pic:pic>
            </a:graphicData>
          </a:graphic>
        </wp:anchor>
      </w:drawing>
    </w:r>
    <w:r w:rsidR="004C541D">
      <w:rPr>
        <w:sz w:val="32"/>
        <w:szCs w:val="29"/>
        <w:rtl/>
        <w:lang w:eastAsia="en-US"/>
      </w:rPr>
      <w:drawing>
        <wp:anchor distT="0" distB="0" distL="114300" distR="114300" simplePos="0" relativeHeight="251658752" behindDoc="1" locked="0" layoutInCell="1" allowOverlap="1">
          <wp:simplePos x="0" y="0"/>
          <wp:positionH relativeFrom="column">
            <wp:posOffset>4432300</wp:posOffset>
          </wp:positionH>
          <wp:positionV relativeFrom="paragraph">
            <wp:posOffset>-108585</wp:posOffset>
          </wp:positionV>
          <wp:extent cx="768350" cy="763270"/>
          <wp:effectExtent l="19050" t="0" r="0" b="0"/>
          <wp:wrapNone/>
          <wp:docPr id="13" name="صورة 102" descr="8a8591bf95a2ce4ff9f2bc885f6ff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2" descr="8a8591bf95a2ce4ff9f2bc885f6ff16a.jpg"/>
                  <pic:cNvPicPr>
                    <a:picLocks noChangeAspect="1" noChangeArrowheads="1"/>
                  </pic:cNvPicPr>
                </pic:nvPicPr>
                <pic:blipFill>
                  <a:blip r:embed="rId2"/>
                  <a:srcRect/>
                  <a:stretch>
                    <a:fillRect/>
                  </a:stretch>
                </pic:blipFill>
                <pic:spPr bwMode="auto">
                  <a:xfrm>
                    <a:off x="0" y="0"/>
                    <a:ext cx="768350" cy="763270"/>
                  </a:xfrm>
                  <a:prstGeom prst="rect">
                    <a:avLst/>
                  </a:prstGeom>
                  <a:noFill/>
                  <a:ln w="9525">
                    <a:noFill/>
                    <a:miter lim="800000"/>
                    <a:headEnd/>
                    <a:tailEnd/>
                  </a:ln>
                </pic:spPr>
              </pic:pic>
            </a:graphicData>
          </a:graphic>
        </wp:anchor>
      </w:drawing>
    </w:r>
  </w:p>
  <w:p w:rsidR="004C541D" w:rsidRDefault="004C541D">
    <w:pPr>
      <w:pStyle w:val="a3"/>
      <w:tabs>
        <w:tab w:val="left" w:pos="4818"/>
      </w:tabs>
      <w:rPr>
        <w:szCs w:val="33"/>
        <w:rtl/>
      </w:rPr>
    </w:pPr>
    <w:r w:rsidRPr="007B1A87">
      <w:rPr>
        <w:szCs w:val="33"/>
        <w:rtl/>
        <w:lang w:eastAsia="en-US"/>
      </w:rPr>
      <w:drawing>
        <wp:anchor distT="0" distB="0" distL="114300" distR="114300" simplePos="0" relativeHeight="251662848" behindDoc="1" locked="0" layoutInCell="1" allowOverlap="1">
          <wp:simplePos x="0" y="0"/>
          <wp:positionH relativeFrom="page">
            <wp:align>right</wp:align>
          </wp:positionH>
          <wp:positionV relativeFrom="paragraph">
            <wp:posOffset>-815340</wp:posOffset>
          </wp:positionV>
          <wp:extent cx="7556602" cy="10665562"/>
          <wp:effectExtent l="19050" t="0" r="6248"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Internal Announcement A4 v10 4.pdf"/>
                  <pic:cNvPicPr/>
                </pic:nvPicPr>
                <pic:blipFill>
                  <a:blip r:embed="rId3">
                    <a:extLst>
                      <a:ext uri="{28A0092B-C50C-407E-A947-70E740481C1C}">
                        <a14:useLocalDpi xmlns:a14="http://schemas.microsoft.com/office/drawing/2010/main" val="0"/>
                      </a:ext>
                    </a:extLst>
                  </a:blip>
                  <a:stretch>
                    <a:fillRect/>
                  </a:stretch>
                </pic:blipFill>
                <pic:spPr>
                  <a:xfrm>
                    <a:off x="0" y="0"/>
                    <a:ext cx="7556602" cy="106655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77" w:rsidRDefault="002241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24F"/>
    <w:multiLevelType w:val="hybridMultilevel"/>
    <w:tmpl w:val="A530A4AE"/>
    <w:lvl w:ilvl="0" w:tplc="778E0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02A4"/>
    <w:multiLevelType w:val="multilevel"/>
    <w:tmpl w:val="0409001F"/>
    <w:styleLink w:val="1"/>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8"/>
    <w:rsid w:val="00000AD7"/>
    <w:rsid w:val="00001D79"/>
    <w:rsid w:val="000028B0"/>
    <w:rsid w:val="000028F2"/>
    <w:rsid w:val="00002999"/>
    <w:rsid w:val="000036AA"/>
    <w:rsid w:val="0000394B"/>
    <w:rsid w:val="00004FF0"/>
    <w:rsid w:val="00005412"/>
    <w:rsid w:val="000077A0"/>
    <w:rsid w:val="00010DE4"/>
    <w:rsid w:val="00011220"/>
    <w:rsid w:val="00012243"/>
    <w:rsid w:val="000123B3"/>
    <w:rsid w:val="00013520"/>
    <w:rsid w:val="0001382A"/>
    <w:rsid w:val="00014FB5"/>
    <w:rsid w:val="00015014"/>
    <w:rsid w:val="000154B9"/>
    <w:rsid w:val="00016D84"/>
    <w:rsid w:val="00017CC2"/>
    <w:rsid w:val="000203E2"/>
    <w:rsid w:val="00020C68"/>
    <w:rsid w:val="00023BA1"/>
    <w:rsid w:val="0002415A"/>
    <w:rsid w:val="000244C7"/>
    <w:rsid w:val="000247D3"/>
    <w:rsid w:val="000248DB"/>
    <w:rsid w:val="00024FA7"/>
    <w:rsid w:val="00025560"/>
    <w:rsid w:val="00025C82"/>
    <w:rsid w:val="00026240"/>
    <w:rsid w:val="00026608"/>
    <w:rsid w:val="00026C32"/>
    <w:rsid w:val="00027402"/>
    <w:rsid w:val="0002757F"/>
    <w:rsid w:val="00027897"/>
    <w:rsid w:val="000303B4"/>
    <w:rsid w:val="0003063D"/>
    <w:rsid w:val="00030B27"/>
    <w:rsid w:val="00030C57"/>
    <w:rsid w:val="0003120C"/>
    <w:rsid w:val="000316A8"/>
    <w:rsid w:val="0003179D"/>
    <w:rsid w:val="00031E2B"/>
    <w:rsid w:val="0003205E"/>
    <w:rsid w:val="0003369D"/>
    <w:rsid w:val="00033A23"/>
    <w:rsid w:val="00033C80"/>
    <w:rsid w:val="00034399"/>
    <w:rsid w:val="000346C6"/>
    <w:rsid w:val="00034BC2"/>
    <w:rsid w:val="00034D36"/>
    <w:rsid w:val="0003504E"/>
    <w:rsid w:val="0003587E"/>
    <w:rsid w:val="00035AF2"/>
    <w:rsid w:val="000368F5"/>
    <w:rsid w:val="00036A89"/>
    <w:rsid w:val="0003732D"/>
    <w:rsid w:val="00037D4D"/>
    <w:rsid w:val="00037D5A"/>
    <w:rsid w:val="0004014C"/>
    <w:rsid w:val="00040202"/>
    <w:rsid w:val="00040263"/>
    <w:rsid w:val="0004028E"/>
    <w:rsid w:val="000407BA"/>
    <w:rsid w:val="000411BD"/>
    <w:rsid w:val="000429F4"/>
    <w:rsid w:val="00042AC2"/>
    <w:rsid w:val="000434BA"/>
    <w:rsid w:val="00043C10"/>
    <w:rsid w:val="00043C44"/>
    <w:rsid w:val="00043CFC"/>
    <w:rsid w:val="00044352"/>
    <w:rsid w:val="000448A6"/>
    <w:rsid w:val="00045B2E"/>
    <w:rsid w:val="00045CF1"/>
    <w:rsid w:val="00045EE7"/>
    <w:rsid w:val="000470E1"/>
    <w:rsid w:val="000473B2"/>
    <w:rsid w:val="00047522"/>
    <w:rsid w:val="00047881"/>
    <w:rsid w:val="00047A40"/>
    <w:rsid w:val="00047E12"/>
    <w:rsid w:val="000504D9"/>
    <w:rsid w:val="00051310"/>
    <w:rsid w:val="000514DD"/>
    <w:rsid w:val="000529ED"/>
    <w:rsid w:val="00053EFB"/>
    <w:rsid w:val="000547D7"/>
    <w:rsid w:val="00054AE3"/>
    <w:rsid w:val="0005554C"/>
    <w:rsid w:val="00055939"/>
    <w:rsid w:val="00056174"/>
    <w:rsid w:val="00056432"/>
    <w:rsid w:val="000605E6"/>
    <w:rsid w:val="00060A1E"/>
    <w:rsid w:val="000611ED"/>
    <w:rsid w:val="000617C6"/>
    <w:rsid w:val="00061F90"/>
    <w:rsid w:val="000625AB"/>
    <w:rsid w:val="00062A55"/>
    <w:rsid w:val="00062ABC"/>
    <w:rsid w:val="00063464"/>
    <w:rsid w:val="0006384B"/>
    <w:rsid w:val="00063EDF"/>
    <w:rsid w:val="000640D3"/>
    <w:rsid w:val="000649F4"/>
    <w:rsid w:val="00064B1B"/>
    <w:rsid w:val="000656AE"/>
    <w:rsid w:val="000658CF"/>
    <w:rsid w:val="0006629F"/>
    <w:rsid w:val="000662B0"/>
    <w:rsid w:val="00066D09"/>
    <w:rsid w:val="000677A7"/>
    <w:rsid w:val="0006798C"/>
    <w:rsid w:val="00070133"/>
    <w:rsid w:val="00070FAE"/>
    <w:rsid w:val="00070FED"/>
    <w:rsid w:val="000710EF"/>
    <w:rsid w:val="00071509"/>
    <w:rsid w:val="00071A5F"/>
    <w:rsid w:val="00071C15"/>
    <w:rsid w:val="00071E09"/>
    <w:rsid w:val="00071E92"/>
    <w:rsid w:val="00072337"/>
    <w:rsid w:val="00072C86"/>
    <w:rsid w:val="00072CE6"/>
    <w:rsid w:val="00072EBA"/>
    <w:rsid w:val="0007360F"/>
    <w:rsid w:val="00073B59"/>
    <w:rsid w:val="00073DB6"/>
    <w:rsid w:val="00073E81"/>
    <w:rsid w:val="00074B2A"/>
    <w:rsid w:val="00074B8C"/>
    <w:rsid w:val="000750E9"/>
    <w:rsid w:val="00075A61"/>
    <w:rsid w:val="00075D9E"/>
    <w:rsid w:val="00076453"/>
    <w:rsid w:val="000766F8"/>
    <w:rsid w:val="00076A3C"/>
    <w:rsid w:val="00077A0A"/>
    <w:rsid w:val="00077CE9"/>
    <w:rsid w:val="0008000B"/>
    <w:rsid w:val="0008031B"/>
    <w:rsid w:val="0008032F"/>
    <w:rsid w:val="0008072E"/>
    <w:rsid w:val="000837AB"/>
    <w:rsid w:val="00085370"/>
    <w:rsid w:val="00086DC6"/>
    <w:rsid w:val="00090FE3"/>
    <w:rsid w:val="00091124"/>
    <w:rsid w:val="000913E6"/>
    <w:rsid w:val="000914D1"/>
    <w:rsid w:val="000914EC"/>
    <w:rsid w:val="0009150B"/>
    <w:rsid w:val="00091829"/>
    <w:rsid w:val="00091D21"/>
    <w:rsid w:val="00091D89"/>
    <w:rsid w:val="000921D6"/>
    <w:rsid w:val="00092BAC"/>
    <w:rsid w:val="00092CCF"/>
    <w:rsid w:val="0009395B"/>
    <w:rsid w:val="0009484F"/>
    <w:rsid w:val="00094B5C"/>
    <w:rsid w:val="00095F78"/>
    <w:rsid w:val="00096341"/>
    <w:rsid w:val="000969F6"/>
    <w:rsid w:val="00096F8F"/>
    <w:rsid w:val="000A0744"/>
    <w:rsid w:val="000A08CF"/>
    <w:rsid w:val="000A096E"/>
    <w:rsid w:val="000A0F33"/>
    <w:rsid w:val="000A1216"/>
    <w:rsid w:val="000A222B"/>
    <w:rsid w:val="000A2610"/>
    <w:rsid w:val="000A2B7D"/>
    <w:rsid w:val="000A2CA2"/>
    <w:rsid w:val="000A31BF"/>
    <w:rsid w:val="000A3909"/>
    <w:rsid w:val="000A416D"/>
    <w:rsid w:val="000A47DD"/>
    <w:rsid w:val="000A55C9"/>
    <w:rsid w:val="000A6E53"/>
    <w:rsid w:val="000A6EBB"/>
    <w:rsid w:val="000A71F5"/>
    <w:rsid w:val="000A72D7"/>
    <w:rsid w:val="000A7919"/>
    <w:rsid w:val="000B0B38"/>
    <w:rsid w:val="000B0DB6"/>
    <w:rsid w:val="000B11B7"/>
    <w:rsid w:val="000B17C3"/>
    <w:rsid w:val="000B1A15"/>
    <w:rsid w:val="000B1D36"/>
    <w:rsid w:val="000B2797"/>
    <w:rsid w:val="000B2ECE"/>
    <w:rsid w:val="000B3255"/>
    <w:rsid w:val="000B3670"/>
    <w:rsid w:val="000B4334"/>
    <w:rsid w:val="000B4E89"/>
    <w:rsid w:val="000B54A0"/>
    <w:rsid w:val="000B57EA"/>
    <w:rsid w:val="000B5BD8"/>
    <w:rsid w:val="000B65D1"/>
    <w:rsid w:val="000B676F"/>
    <w:rsid w:val="000B7580"/>
    <w:rsid w:val="000B7879"/>
    <w:rsid w:val="000B7EDD"/>
    <w:rsid w:val="000C0459"/>
    <w:rsid w:val="000C08F4"/>
    <w:rsid w:val="000C0C95"/>
    <w:rsid w:val="000C0EF5"/>
    <w:rsid w:val="000C19A1"/>
    <w:rsid w:val="000C1A61"/>
    <w:rsid w:val="000C243A"/>
    <w:rsid w:val="000C2736"/>
    <w:rsid w:val="000C2AB2"/>
    <w:rsid w:val="000C2B72"/>
    <w:rsid w:val="000C32F7"/>
    <w:rsid w:val="000C3704"/>
    <w:rsid w:val="000C3C8A"/>
    <w:rsid w:val="000C4764"/>
    <w:rsid w:val="000C640B"/>
    <w:rsid w:val="000C7D43"/>
    <w:rsid w:val="000D00A4"/>
    <w:rsid w:val="000D02ED"/>
    <w:rsid w:val="000D03D7"/>
    <w:rsid w:val="000D05B9"/>
    <w:rsid w:val="000D15D9"/>
    <w:rsid w:val="000D1D8B"/>
    <w:rsid w:val="000D2826"/>
    <w:rsid w:val="000D2AB9"/>
    <w:rsid w:val="000D3421"/>
    <w:rsid w:val="000D37FE"/>
    <w:rsid w:val="000D62AE"/>
    <w:rsid w:val="000D6BE5"/>
    <w:rsid w:val="000D7061"/>
    <w:rsid w:val="000D7206"/>
    <w:rsid w:val="000D74EF"/>
    <w:rsid w:val="000E127D"/>
    <w:rsid w:val="000E16DD"/>
    <w:rsid w:val="000E1C4F"/>
    <w:rsid w:val="000E2877"/>
    <w:rsid w:val="000E29C5"/>
    <w:rsid w:val="000E2AD1"/>
    <w:rsid w:val="000E3122"/>
    <w:rsid w:val="000E327E"/>
    <w:rsid w:val="000E3FB4"/>
    <w:rsid w:val="000E4520"/>
    <w:rsid w:val="000E4E36"/>
    <w:rsid w:val="000E54D6"/>
    <w:rsid w:val="000E5734"/>
    <w:rsid w:val="000E5B74"/>
    <w:rsid w:val="000E673D"/>
    <w:rsid w:val="000F009E"/>
    <w:rsid w:val="000F06C7"/>
    <w:rsid w:val="000F06EF"/>
    <w:rsid w:val="000F0A4C"/>
    <w:rsid w:val="000F0DF8"/>
    <w:rsid w:val="000F1303"/>
    <w:rsid w:val="000F1759"/>
    <w:rsid w:val="000F192D"/>
    <w:rsid w:val="000F2560"/>
    <w:rsid w:val="000F304B"/>
    <w:rsid w:val="000F360B"/>
    <w:rsid w:val="000F3822"/>
    <w:rsid w:val="000F45F8"/>
    <w:rsid w:val="000F462B"/>
    <w:rsid w:val="000F4829"/>
    <w:rsid w:val="000F58A8"/>
    <w:rsid w:val="000F5A35"/>
    <w:rsid w:val="000F61BF"/>
    <w:rsid w:val="000F6C10"/>
    <w:rsid w:val="000F795D"/>
    <w:rsid w:val="001016F3"/>
    <w:rsid w:val="00101BBE"/>
    <w:rsid w:val="001023C2"/>
    <w:rsid w:val="00103861"/>
    <w:rsid w:val="00103A0C"/>
    <w:rsid w:val="00103C1C"/>
    <w:rsid w:val="001042AD"/>
    <w:rsid w:val="0010569E"/>
    <w:rsid w:val="00106981"/>
    <w:rsid w:val="00106A14"/>
    <w:rsid w:val="00106EF1"/>
    <w:rsid w:val="0010721A"/>
    <w:rsid w:val="001079B9"/>
    <w:rsid w:val="00107C71"/>
    <w:rsid w:val="00110C6B"/>
    <w:rsid w:val="00110EF2"/>
    <w:rsid w:val="001111B9"/>
    <w:rsid w:val="001113B6"/>
    <w:rsid w:val="0011182C"/>
    <w:rsid w:val="0011186D"/>
    <w:rsid w:val="00112305"/>
    <w:rsid w:val="001124F8"/>
    <w:rsid w:val="00112613"/>
    <w:rsid w:val="00114524"/>
    <w:rsid w:val="001147E9"/>
    <w:rsid w:val="00115B86"/>
    <w:rsid w:val="00116454"/>
    <w:rsid w:val="001164E4"/>
    <w:rsid w:val="001165A8"/>
    <w:rsid w:val="00116AF7"/>
    <w:rsid w:val="00117007"/>
    <w:rsid w:val="001170D0"/>
    <w:rsid w:val="00117B2A"/>
    <w:rsid w:val="0012133A"/>
    <w:rsid w:val="00121648"/>
    <w:rsid w:val="00121C6B"/>
    <w:rsid w:val="00121D73"/>
    <w:rsid w:val="001227A5"/>
    <w:rsid w:val="00122EB2"/>
    <w:rsid w:val="001232CE"/>
    <w:rsid w:val="00123A11"/>
    <w:rsid w:val="00123A8D"/>
    <w:rsid w:val="00123B1E"/>
    <w:rsid w:val="0012516E"/>
    <w:rsid w:val="00125DB7"/>
    <w:rsid w:val="00126A13"/>
    <w:rsid w:val="00126B0C"/>
    <w:rsid w:val="00127564"/>
    <w:rsid w:val="00130351"/>
    <w:rsid w:val="00130C07"/>
    <w:rsid w:val="00130EFC"/>
    <w:rsid w:val="00131829"/>
    <w:rsid w:val="00132296"/>
    <w:rsid w:val="00132CFA"/>
    <w:rsid w:val="00132FF3"/>
    <w:rsid w:val="00133040"/>
    <w:rsid w:val="00134166"/>
    <w:rsid w:val="0013461B"/>
    <w:rsid w:val="00134B07"/>
    <w:rsid w:val="00134D75"/>
    <w:rsid w:val="00134E69"/>
    <w:rsid w:val="00135111"/>
    <w:rsid w:val="00135C45"/>
    <w:rsid w:val="00137D14"/>
    <w:rsid w:val="00140254"/>
    <w:rsid w:val="00140CB6"/>
    <w:rsid w:val="00140E34"/>
    <w:rsid w:val="00140FD4"/>
    <w:rsid w:val="00141091"/>
    <w:rsid w:val="001424F3"/>
    <w:rsid w:val="001426C2"/>
    <w:rsid w:val="00142714"/>
    <w:rsid w:val="001427BB"/>
    <w:rsid w:val="00143096"/>
    <w:rsid w:val="0014340C"/>
    <w:rsid w:val="00144E9E"/>
    <w:rsid w:val="00145795"/>
    <w:rsid w:val="0014620E"/>
    <w:rsid w:val="00146425"/>
    <w:rsid w:val="00146458"/>
    <w:rsid w:val="001464CF"/>
    <w:rsid w:val="00147CCD"/>
    <w:rsid w:val="00150501"/>
    <w:rsid w:val="00150F37"/>
    <w:rsid w:val="00150F5F"/>
    <w:rsid w:val="00151351"/>
    <w:rsid w:val="001519A1"/>
    <w:rsid w:val="00151F82"/>
    <w:rsid w:val="00152004"/>
    <w:rsid w:val="001521BC"/>
    <w:rsid w:val="00153212"/>
    <w:rsid w:val="001540C9"/>
    <w:rsid w:val="00154860"/>
    <w:rsid w:val="00154D87"/>
    <w:rsid w:val="00154E1F"/>
    <w:rsid w:val="001558E1"/>
    <w:rsid w:val="00156013"/>
    <w:rsid w:val="00156036"/>
    <w:rsid w:val="00156C31"/>
    <w:rsid w:val="00156D40"/>
    <w:rsid w:val="00157152"/>
    <w:rsid w:val="0015716F"/>
    <w:rsid w:val="00157408"/>
    <w:rsid w:val="00161059"/>
    <w:rsid w:val="0016313F"/>
    <w:rsid w:val="00163D35"/>
    <w:rsid w:val="001649DC"/>
    <w:rsid w:val="001650CE"/>
    <w:rsid w:val="00166074"/>
    <w:rsid w:val="001671C4"/>
    <w:rsid w:val="00167467"/>
    <w:rsid w:val="00167961"/>
    <w:rsid w:val="00167E39"/>
    <w:rsid w:val="00167FCA"/>
    <w:rsid w:val="0017099E"/>
    <w:rsid w:val="00170BE8"/>
    <w:rsid w:val="001710E7"/>
    <w:rsid w:val="00171659"/>
    <w:rsid w:val="00172ED1"/>
    <w:rsid w:val="00172FE6"/>
    <w:rsid w:val="00173074"/>
    <w:rsid w:val="001731EB"/>
    <w:rsid w:val="001737FB"/>
    <w:rsid w:val="00174779"/>
    <w:rsid w:val="00174A01"/>
    <w:rsid w:val="00176B54"/>
    <w:rsid w:val="001772D6"/>
    <w:rsid w:val="00180003"/>
    <w:rsid w:val="0018032E"/>
    <w:rsid w:val="00180999"/>
    <w:rsid w:val="001820D3"/>
    <w:rsid w:val="0018280A"/>
    <w:rsid w:val="00182A0E"/>
    <w:rsid w:val="001835C4"/>
    <w:rsid w:val="0018372B"/>
    <w:rsid w:val="001854BE"/>
    <w:rsid w:val="0018714A"/>
    <w:rsid w:val="001925C3"/>
    <w:rsid w:val="001926F0"/>
    <w:rsid w:val="00192DC7"/>
    <w:rsid w:val="00193DA9"/>
    <w:rsid w:val="00193E95"/>
    <w:rsid w:val="00195A2D"/>
    <w:rsid w:val="001961F5"/>
    <w:rsid w:val="00196DC2"/>
    <w:rsid w:val="00196EE9"/>
    <w:rsid w:val="0019788D"/>
    <w:rsid w:val="00197C52"/>
    <w:rsid w:val="00197EF1"/>
    <w:rsid w:val="001A0543"/>
    <w:rsid w:val="001A0617"/>
    <w:rsid w:val="001A0857"/>
    <w:rsid w:val="001A0B15"/>
    <w:rsid w:val="001A0BCC"/>
    <w:rsid w:val="001A16A8"/>
    <w:rsid w:val="001A16C1"/>
    <w:rsid w:val="001A1957"/>
    <w:rsid w:val="001A1B37"/>
    <w:rsid w:val="001A218E"/>
    <w:rsid w:val="001A27EB"/>
    <w:rsid w:val="001A3B21"/>
    <w:rsid w:val="001A3DC2"/>
    <w:rsid w:val="001A449C"/>
    <w:rsid w:val="001A4FAE"/>
    <w:rsid w:val="001A50CB"/>
    <w:rsid w:val="001A5DBD"/>
    <w:rsid w:val="001A600B"/>
    <w:rsid w:val="001A69CF"/>
    <w:rsid w:val="001A719E"/>
    <w:rsid w:val="001A73A8"/>
    <w:rsid w:val="001A76D1"/>
    <w:rsid w:val="001A76E5"/>
    <w:rsid w:val="001A7AE8"/>
    <w:rsid w:val="001A7F0D"/>
    <w:rsid w:val="001B02A7"/>
    <w:rsid w:val="001B0935"/>
    <w:rsid w:val="001B0AB7"/>
    <w:rsid w:val="001B12FC"/>
    <w:rsid w:val="001B156A"/>
    <w:rsid w:val="001B1A06"/>
    <w:rsid w:val="001B1D31"/>
    <w:rsid w:val="001B3894"/>
    <w:rsid w:val="001B417D"/>
    <w:rsid w:val="001B54CB"/>
    <w:rsid w:val="001B618E"/>
    <w:rsid w:val="001B6658"/>
    <w:rsid w:val="001B678B"/>
    <w:rsid w:val="001B7281"/>
    <w:rsid w:val="001C028C"/>
    <w:rsid w:val="001C0372"/>
    <w:rsid w:val="001C1E34"/>
    <w:rsid w:val="001C2941"/>
    <w:rsid w:val="001C2C47"/>
    <w:rsid w:val="001C3BA9"/>
    <w:rsid w:val="001C3C44"/>
    <w:rsid w:val="001C3D17"/>
    <w:rsid w:val="001C44CB"/>
    <w:rsid w:val="001C50E7"/>
    <w:rsid w:val="001C547A"/>
    <w:rsid w:val="001C6E44"/>
    <w:rsid w:val="001C7DA5"/>
    <w:rsid w:val="001C7E08"/>
    <w:rsid w:val="001D0277"/>
    <w:rsid w:val="001D029F"/>
    <w:rsid w:val="001D0B05"/>
    <w:rsid w:val="001D12DE"/>
    <w:rsid w:val="001D18CC"/>
    <w:rsid w:val="001D1C12"/>
    <w:rsid w:val="001D3078"/>
    <w:rsid w:val="001D322B"/>
    <w:rsid w:val="001D4A0E"/>
    <w:rsid w:val="001D636C"/>
    <w:rsid w:val="001D650C"/>
    <w:rsid w:val="001D6602"/>
    <w:rsid w:val="001D774D"/>
    <w:rsid w:val="001D7B9E"/>
    <w:rsid w:val="001D7FB3"/>
    <w:rsid w:val="001E04D1"/>
    <w:rsid w:val="001E053B"/>
    <w:rsid w:val="001E0572"/>
    <w:rsid w:val="001E1DA0"/>
    <w:rsid w:val="001E3D52"/>
    <w:rsid w:val="001E3DDC"/>
    <w:rsid w:val="001E5A6D"/>
    <w:rsid w:val="001E6152"/>
    <w:rsid w:val="001E783D"/>
    <w:rsid w:val="001F0223"/>
    <w:rsid w:val="001F4051"/>
    <w:rsid w:val="001F43A6"/>
    <w:rsid w:val="001F4C83"/>
    <w:rsid w:val="001F4E08"/>
    <w:rsid w:val="001F4F7C"/>
    <w:rsid w:val="001F7564"/>
    <w:rsid w:val="001F7AB2"/>
    <w:rsid w:val="001F7B21"/>
    <w:rsid w:val="001F7C54"/>
    <w:rsid w:val="0020041D"/>
    <w:rsid w:val="002020FA"/>
    <w:rsid w:val="0020259C"/>
    <w:rsid w:val="00202A58"/>
    <w:rsid w:val="00203375"/>
    <w:rsid w:val="00203376"/>
    <w:rsid w:val="002035EA"/>
    <w:rsid w:val="00203637"/>
    <w:rsid w:val="0020379F"/>
    <w:rsid w:val="00204212"/>
    <w:rsid w:val="0020537D"/>
    <w:rsid w:val="002058B3"/>
    <w:rsid w:val="002060E4"/>
    <w:rsid w:val="00206528"/>
    <w:rsid w:val="0020686B"/>
    <w:rsid w:val="00206CC5"/>
    <w:rsid w:val="00207153"/>
    <w:rsid w:val="0020745E"/>
    <w:rsid w:val="00207865"/>
    <w:rsid w:val="00207A05"/>
    <w:rsid w:val="00207A12"/>
    <w:rsid w:val="00207AA1"/>
    <w:rsid w:val="00207C11"/>
    <w:rsid w:val="00210493"/>
    <w:rsid w:val="00210720"/>
    <w:rsid w:val="002107B1"/>
    <w:rsid w:val="002110FC"/>
    <w:rsid w:val="002111CD"/>
    <w:rsid w:val="00211874"/>
    <w:rsid w:val="00212BCC"/>
    <w:rsid w:val="00213EA5"/>
    <w:rsid w:val="00214FCC"/>
    <w:rsid w:val="002151AB"/>
    <w:rsid w:val="002156BD"/>
    <w:rsid w:val="00215CD0"/>
    <w:rsid w:val="002167C4"/>
    <w:rsid w:val="00216C0D"/>
    <w:rsid w:val="00216DB1"/>
    <w:rsid w:val="00217569"/>
    <w:rsid w:val="00220361"/>
    <w:rsid w:val="00220EE5"/>
    <w:rsid w:val="0022257D"/>
    <w:rsid w:val="00222A97"/>
    <w:rsid w:val="00222B6D"/>
    <w:rsid w:val="00223D59"/>
    <w:rsid w:val="00223FAE"/>
    <w:rsid w:val="00224177"/>
    <w:rsid w:val="00224321"/>
    <w:rsid w:val="00224985"/>
    <w:rsid w:val="0022567A"/>
    <w:rsid w:val="00225EF6"/>
    <w:rsid w:val="00226216"/>
    <w:rsid w:val="00227310"/>
    <w:rsid w:val="002273FC"/>
    <w:rsid w:val="00227B77"/>
    <w:rsid w:val="00230DA0"/>
    <w:rsid w:val="00231299"/>
    <w:rsid w:val="0023174D"/>
    <w:rsid w:val="00232306"/>
    <w:rsid w:val="00232B8C"/>
    <w:rsid w:val="00233E12"/>
    <w:rsid w:val="00234680"/>
    <w:rsid w:val="00235898"/>
    <w:rsid w:val="002370E6"/>
    <w:rsid w:val="0023714B"/>
    <w:rsid w:val="002375E7"/>
    <w:rsid w:val="00237706"/>
    <w:rsid w:val="002377DB"/>
    <w:rsid w:val="00237E81"/>
    <w:rsid w:val="00241697"/>
    <w:rsid w:val="002426B6"/>
    <w:rsid w:val="00242AA9"/>
    <w:rsid w:val="00242C7F"/>
    <w:rsid w:val="002433CE"/>
    <w:rsid w:val="0024384F"/>
    <w:rsid w:val="00243F52"/>
    <w:rsid w:val="00244624"/>
    <w:rsid w:val="002447AE"/>
    <w:rsid w:val="00244AC0"/>
    <w:rsid w:val="002457D3"/>
    <w:rsid w:val="00245D49"/>
    <w:rsid w:val="00245EED"/>
    <w:rsid w:val="0024609B"/>
    <w:rsid w:val="00246ADD"/>
    <w:rsid w:val="00246BEF"/>
    <w:rsid w:val="00246C15"/>
    <w:rsid w:val="00247246"/>
    <w:rsid w:val="002504C3"/>
    <w:rsid w:val="00250668"/>
    <w:rsid w:val="00251694"/>
    <w:rsid w:val="00254330"/>
    <w:rsid w:val="0025461D"/>
    <w:rsid w:val="002546ED"/>
    <w:rsid w:val="00254A9B"/>
    <w:rsid w:val="00254E02"/>
    <w:rsid w:val="002551D5"/>
    <w:rsid w:val="00255638"/>
    <w:rsid w:val="0025575E"/>
    <w:rsid w:val="002558A8"/>
    <w:rsid w:val="00255F84"/>
    <w:rsid w:val="002574C2"/>
    <w:rsid w:val="002576F4"/>
    <w:rsid w:val="0026167C"/>
    <w:rsid w:val="0026254F"/>
    <w:rsid w:val="002626EC"/>
    <w:rsid w:val="00262773"/>
    <w:rsid w:val="00262CE7"/>
    <w:rsid w:val="00262D61"/>
    <w:rsid w:val="0026373D"/>
    <w:rsid w:val="002639E0"/>
    <w:rsid w:val="00263F4A"/>
    <w:rsid w:val="0026406C"/>
    <w:rsid w:val="002656BB"/>
    <w:rsid w:val="0026583F"/>
    <w:rsid w:val="00266C9F"/>
    <w:rsid w:val="00266D01"/>
    <w:rsid w:val="00267681"/>
    <w:rsid w:val="002702A9"/>
    <w:rsid w:val="00270E85"/>
    <w:rsid w:val="0027126E"/>
    <w:rsid w:val="0027181F"/>
    <w:rsid w:val="00272486"/>
    <w:rsid w:val="002733E5"/>
    <w:rsid w:val="00273960"/>
    <w:rsid w:val="00273CF9"/>
    <w:rsid w:val="002741C4"/>
    <w:rsid w:val="00275407"/>
    <w:rsid w:val="00275473"/>
    <w:rsid w:val="00275FCD"/>
    <w:rsid w:val="00276D13"/>
    <w:rsid w:val="00277273"/>
    <w:rsid w:val="00277368"/>
    <w:rsid w:val="002779F1"/>
    <w:rsid w:val="00281D03"/>
    <w:rsid w:val="00281D27"/>
    <w:rsid w:val="00281EBE"/>
    <w:rsid w:val="00282451"/>
    <w:rsid w:val="002826DE"/>
    <w:rsid w:val="00282A26"/>
    <w:rsid w:val="00282A8B"/>
    <w:rsid w:val="00283009"/>
    <w:rsid w:val="0028375D"/>
    <w:rsid w:val="002847E0"/>
    <w:rsid w:val="002857EF"/>
    <w:rsid w:val="00285DC3"/>
    <w:rsid w:val="00285E56"/>
    <w:rsid w:val="002869DF"/>
    <w:rsid w:val="00287B5C"/>
    <w:rsid w:val="0029016F"/>
    <w:rsid w:val="00290218"/>
    <w:rsid w:val="00290A87"/>
    <w:rsid w:val="00290DCA"/>
    <w:rsid w:val="00290FDE"/>
    <w:rsid w:val="0029196B"/>
    <w:rsid w:val="002924D4"/>
    <w:rsid w:val="00292604"/>
    <w:rsid w:val="002927E3"/>
    <w:rsid w:val="00292D6F"/>
    <w:rsid w:val="00293820"/>
    <w:rsid w:val="0029393E"/>
    <w:rsid w:val="00293D5B"/>
    <w:rsid w:val="00293D9B"/>
    <w:rsid w:val="0029484D"/>
    <w:rsid w:val="002950BA"/>
    <w:rsid w:val="00295211"/>
    <w:rsid w:val="002954B6"/>
    <w:rsid w:val="0029551E"/>
    <w:rsid w:val="002A0069"/>
    <w:rsid w:val="002A1EE1"/>
    <w:rsid w:val="002A2639"/>
    <w:rsid w:val="002A2EDE"/>
    <w:rsid w:val="002A319D"/>
    <w:rsid w:val="002A3CB7"/>
    <w:rsid w:val="002A4323"/>
    <w:rsid w:val="002A458A"/>
    <w:rsid w:val="002A47ED"/>
    <w:rsid w:val="002A4CB5"/>
    <w:rsid w:val="002A50EE"/>
    <w:rsid w:val="002A6234"/>
    <w:rsid w:val="002A6357"/>
    <w:rsid w:val="002A6856"/>
    <w:rsid w:val="002A691B"/>
    <w:rsid w:val="002A6E63"/>
    <w:rsid w:val="002A708A"/>
    <w:rsid w:val="002A7CFB"/>
    <w:rsid w:val="002B0B89"/>
    <w:rsid w:val="002B0BF7"/>
    <w:rsid w:val="002B1672"/>
    <w:rsid w:val="002B19F4"/>
    <w:rsid w:val="002B1A67"/>
    <w:rsid w:val="002B23C5"/>
    <w:rsid w:val="002B29B0"/>
    <w:rsid w:val="002B2B29"/>
    <w:rsid w:val="002B2ECE"/>
    <w:rsid w:val="002B2FFC"/>
    <w:rsid w:val="002B3163"/>
    <w:rsid w:val="002B3B10"/>
    <w:rsid w:val="002B3B17"/>
    <w:rsid w:val="002B4ED9"/>
    <w:rsid w:val="002B59E5"/>
    <w:rsid w:val="002B5CB5"/>
    <w:rsid w:val="002B5F1C"/>
    <w:rsid w:val="002B625A"/>
    <w:rsid w:val="002B6432"/>
    <w:rsid w:val="002B7A02"/>
    <w:rsid w:val="002B7DEC"/>
    <w:rsid w:val="002C01A1"/>
    <w:rsid w:val="002C03F2"/>
    <w:rsid w:val="002C05DD"/>
    <w:rsid w:val="002C11AB"/>
    <w:rsid w:val="002C134E"/>
    <w:rsid w:val="002C145F"/>
    <w:rsid w:val="002C17A7"/>
    <w:rsid w:val="002C1ADD"/>
    <w:rsid w:val="002C286C"/>
    <w:rsid w:val="002C2E63"/>
    <w:rsid w:val="002C36AF"/>
    <w:rsid w:val="002C4B29"/>
    <w:rsid w:val="002C61FA"/>
    <w:rsid w:val="002C71C2"/>
    <w:rsid w:val="002C7ACD"/>
    <w:rsid w:val="002D0225"/>
    <w:rsid w:val="002D0AC4"/>
    <w:rsid w:val="002D0BB0"/>
    <w:rsid w:val="002D0E7E"/>
    <w:rsid w:val="002D0F12"/>
    <w:rsid w:val="002D10EA"/>
    <w:rsid w:val="002D130C"/>
    <w:rsid w:val="002D134A"/>
    <w:rsid w:val="002D15C6"/>
    <w:rsid w:val="002D186F"/>
    <w:rsid w:val="002D2487"/>
    <w:rsid w:val="002D2D61"/>
    <w:rsid w:val="002D47CF"/>
    <w:rsid w:val="002D4F5B"/>
    <w:rsid w:val="002D50E5"/>
    <w:rsid w:val="002D5498"/>
    <w:rsid w:val="002D67EF"/>
    <w:rsid w:val="002D6C4C"/>
    <w:rsid w:val="002D759A"/>
    <w:rsid w:val="002D7C73"/>
    <w:rsid w:val="002E03E4"/>
    <w:rsid w:val="002E0AFC"/>
    <w:rsid w:val="002E193D"/>
    <w:rsid w:val="002E1AE8"/>
    <w:rsid w:val="002E1F05"/>
    <w:rsid w:val="002E2FD3"/>
    <w:rsid w:val="002E324E"/>
    <w:rsid w:val="002E32EE"/>
    <w:rsid w:val="002E5234"/>
    <w:rsid w:val="002E546C"/>
    <w:rsid w:val="002E5E93"/>
    <w:rsid w:val="002E6BC1"/>
    <w:rsid w:val="002E6DE0"/>
    <w:rsid w:val="002E709F"/>
    <w:rsid w:val="002E73B6"/>
    <w:rsid w:val="002F04E3"/>
    <w:rsid w:val="002F0F67"/>
    <w:rsid w:val="002F1A9C"/>
    <w:rsid w:val="002F2264"/>
    <w:rsid w:val="002F2466"/>
    <w:rsid w:val="002F280A"/>
    <w:rsid w:val="002F29C3"/>
    <w:rsid w:val="002F2F1F"/>
    <w:rsid w:val="002F310D"/>
    <w:rsid w:val="002F3EE7"/>
    <w:rsid w:val="002F4D78"/>
    <w:rsid w:val="002F5818"/>
    <w:rsid w:val="002F6272"/>
    <w:rsid w:val="002F74E4"/>
    <w:rsid w:val="002F7655"/>
    <w:rsid w:val="002F7808"/>
    <w:rsid w:val="002F79AF"/>
    <w:rsid w:val="002F7C95"/>
    <w:rsid w:val="00300464"/>
    <w:rsid w:val="00300F17"/>
    <w:rsid w:val="0030138C"/>
    <w:rsid w:val="0030163B"/>
    <w:rsid w:val="00301F13"/>
    <w:rsid w:val="003021D0"/>
    <w:rsid w:val="00303B58"/>
    <w:rsid w:val="0030452D"/>
    <w:rsid w:val="00304642"/>
    <w:rsid w:val="00304CC5"/>
    <w:rsid w:val="00304D62"/>
    <w:rsid w:val="00305560"/>
    <w:rsid w:val="00305C11"/>
    <w:rsid w:val="00305F8D"/>
    <w:rsid w:val="00306EA3"/>
    <w:rsid w:val="00306FEB"/>
    <w:rsid w:val="00307593"/>
    <w:rsid w:val="003075D4"/>
    <w:rsid w:val="003078D0"/>
    <w:rsid w:val="0031091D"/>
    <w:rsid w:val="003109B3"/>
    <w:rsid w:val="003110C4"/>
    <w:rsid w:val="00311163"/>
    <w:rsid w:val="00311B3F"/>
    <w:rsid w:val="00311F3D"/>
    <w:rsid w:val="0031204B"/>
    <w:rsid w:val="00312289"/>
    <w:rsid w:val="00312602"/>
    <w:rsid w:val="00312868"/>
    <w:rsid w:val="003132A6"/>
    <w:rsid w:val="003144BB"/>
    <w:rsid w:val="00314996"/>
    <w:rsid w:val="00314BF7"/>
    <w:rsid w:val="00316A0E"/>
    <w:rsid w:val="00317382"/>
    <w:rsid w:val="00317540"/>
    <w:rsid w:val="0031791C"/>
    <w:rsid w:val="00317AB3"/>
    <w:rsid w:val="00317F88"/>
    <w:rsid w:val="003210A2"/>
    <w:rsid w:val="00321BE1"/>
    <w:rsid w:val="003228BF"/>
    <w:rsid w:val="003237A4"/>
    <w:rsid w:val="00324B0B"/>
    <w:rsid w:val="00324B8B"/>
    <w:rsid w:val="00324C7A"/>
    <w:rsid w:val="003254FA"/>
    <w:rsid w:val="00326790"/>
    <w:rsid w:val="00326CD3"/>
    <w:rsid w:val="003275CF"/>
    <w:rsid w:val="00327D9D"/>
    <w:rsid w:val="0033018D"/>
    <w:rsid w:val="00330204"/>
    <w:rsid w:val="0033034E"/>
    <w:rsid w:val="00330936"/>
    <w:rsid w:val="00330C17"/>
    <w:rsid w:val="00330F15"/>
    <w:rsid w:val="0033186F"/>
    <w:rsid w:val="00331A93"/>
    <w:rsid w:val="00332861"/>
    <w:rsid w:val="00332B21"/>
    <w:rsid w:val="003332A5"/>
    <w:rsid w:val="00334BFA"/>
    <w:rsid w:val="00334EFE"/>
    <w:rsid w:val="00335C92"/>
    <w:rsid w:val="00335E1A"/>
    <w:rsid w:val="003361D5"/>
    <w:rsid w:val="003363EE"/>
    <w:rsid w:val="00336B90"/>
    <w:rsid w:val="00336E3A"/>
    <w:rsid w:val="00337046"/>
    <w:rsid w:val="00337194"/>
    <w:rsid w:val="00337B9B"/>
    <w:rsid w:val="00340607"/>
    <w:rsid w:val="0034098F"/>
    <w:rsid w:val="003409C9"/>
    <w:rsid w:val="00340DF1"/>
    <w:rsid w:val="0034155C"/>
    <w:rsid w:val="003417A4"/>
    <w:rsid w:val="00341BDA"/>
    <w:rsid w:val="00341FF6"/>
    <w:rsid w:val="00342316"/>
    <w:rsid w:val="00342C76"/>
    <w:rsid w:val="00344CA0"/>
    <w:rsid w:val="00344FA0"/>
    <w:rsid w:val="0034559E"/>
    <w:rsid w:val="003457B0"/>
    <w:rsid w:val="00345A92"/>
    <w:rsid w:val="00346A8C"/>
    <w:rsid w:val="00346BFC"/>
    <w:rsid w:val="00346F76"/>
    <w:rsid w:val="00347074"/>
    <w:rsid w:val="003470C4"/>
    <w:rsid w:val="003475E2"/>
    <w:rsid w:val="00347B16"/>
    <w:rsid w:val="0035074F"/>
    <w:rsid w:val="003508CF"/>
    <w:rsid w:val="00350BF9"/>
    <w:rsid w:val="003510EF"/>
    <w:rsid w:val="00351524"/>
    <w:rsid w:val="00351EBE"/>
    <w:rsid w:val="0035331E"/>
    <w:rsid w:val="00353982"/>
    <w:rsid w:val="00354EB1"/>
    <w:rsid w:val="003552A1"/>
    <w:rsid w:val="00355596"/>
    <w:rsid w:val="00355839"/>
    <w:rsid w:val="00356199"/>
    <w:rsid w:val="00356648"/>
    <w:rsid w:val="0035687C"/>
    <w:rsid w:val="0035780F"/>
    <w:rsid w:val="00360AB0"/>
    <w:rsid w:val="003619B4"/>
    <w:rsid w:val="0036320E"/>
    <w:rsid w:val="00364A0D"/>
    <w:rsid w:val="00364B58"/>
    <w:rsid w:val="0036576E"/>
    <w:rsid w:val="00366357"/>
    <w:rsid w:val="00366360"/>
    <w:rsid w:val="003663B6"/>
    <w:rsid w:val="003670E5"/>
    <w:rsid w:val="00367857"/>
    <w:rsid w:val="00370629"/>
    <w:rsid w:val="003718EB"/>
    <w:rsid w:val="00371B3D"/>
    <w:rsid w:val="00371CE5"/>
    <w:rsid w:val="00372183"/>
    <w:rsid w:val="0037220C"/>
    <w:rsid w:val="00372A9C"/>
    <w:rsid w:val="00372B8A"/>
    <w:rsid w:val="00372E9C"/>
    <w:rsid w:val="003737F8"/>
    <w:rsid w:val="0037431E"/>
    <w:rsid w:val="003743B3"/>
    <w:rsid w:val="0037452B"/>
    <w:rsid w:val="00374BAD"/>
    <w:rsid w:val="00374FE9"/>
    <w:rsid w:val="003751A3"/>
    <w:rsid w:val="00376A85"/>
    <w:rsid w:val="0037736E"/>
    <w:rsid w:val="00380850"/>
    <w:rsid w:val="00380B71"/>
    <w:rsid w:val="00380C9B"/>
    <w:rsid w:val="00381375"/>
    <w:rsid w:val="00381477"/>
    <w:rsid w:val="003821C5"/>
    <w:rsid w:val="0038228D"/>
    <w:rsid w:val="003828D3"/>
    <w:rsid w:val="003845C2"/>
    <w:rsid w:val="00384ADD"/>
    <w:rsid w:val="00385056"/>
    <w:rsid w:val="003855FA"/>
    <w:rsid w:val="003856F1"/>
    <w:rsid w:val="003859E6"/>
    <w:rsid w:val="00385ABA"/>
    <w:rsid w:val="0038620A"/>
    <w:rsid w:val="003862D7"/>
    <w:rsid w:val="0038682A"/>
    <w:rsid w:val="0038683E"/>
    <w:rsid w:val="00386A37"/>
    <w:rsid w:val="00387177"/>
    <w:rsid w:val="00387337"/>
    <w:rsid w:val="00387BB3"/>
    <w:rsid w:val="00391174"/>
    <w:rsid w:val="00391318"/>
    <w:rsid w:val="00392119"/>
    <w:rsid w:val="00392300"/>
    <w:rsid w:val="00393BDC"/>
    <w:rsid w:val="00394AFE"/>
    <w:rsid w:val="003958D3"/>
    <w:rsid w:val="00395E8E"/>
    <w:rsid w:val="00395FAD"/>
    <w:rsid w:val="003961F9"/>
    <w:rsid w:val="00396700"/>
    <w:rsid w:val="00396900"/>
    <w:rsid w:val="00396A2F"/>
    <w:rsid w:val="00396CDF"/>
    <w:rsid w:val="00397723"/>
    <w:rsid w:val="003A11F4"/>
    <w:rsid w:val="003A1679"/>
    <w:rsid w:val="003A1F92"/>
    <w:rsid w:val="003A4389"/>
    <w:rsid w:val="003A5407"/>
    <w:rsid w:val="003A5832"/>
    <w:rsid w:val="003A6997"/>
    <w:rsid w:val="003A7156"/>
    <w:rsid w:val="003A7225"/>
    <w:rsid w:val="003B03BA"/>
    <w:rsid w:val="003B09F4"/>
    <w:rsid w:val="003B0B28"/>
    <w:rsid w:val="003B0FDC"/>
    <w:rsid w:val="003B227E"/>
    <w:rsid w:val="003B2371"/>
    <w:rsid w:val="003B2A53"/>
    <w:rsid w:val="003B3991"/>
    <w:rsid w:val="003B3C70"/>
    <w:rsid w:val="003B61D5"/>
    <w:rsid w:val="003B6385"/>
    <w:rsid w:val="003B65EB"/>
    <w:rsid w:val="003B6996"/>
    <w:rsid w:val="003B6C0A"/>
    <w:rsid w:val="003C0418"/>
    <w:rsid w:val="003C04C9"/>
    <w:rsid w:val="003C15A2"/>
    <w:rsid w:val="003C2047"/>
    <w:rsid w:val="003C24AF"/>
    <w:rsid w:val="003C31D7"/>
    <w:rsid w:val="003C31DC"/>
    <w:rsid w:val="003C365B"/>
    <w:rsid w:val="003C36C1"/>
    <w:rsid w:val="003C37A7"/>
    <w:rsid w:val="003C3874"/>
    <w:rsid w:val="003C4D05"/>
    <w:rsid w:val="003C4E47"/>
    <w:rsid w:val="003C501A"/>
    <w:rsid w:val="003C507A"/>
    <w:rsid w:val="003C5346"/>
    <w:rsid w:val="003C58B4"/>
    <w:rsid w:val="003C5CF0"/>
    <w:rsid w:val="003C79B6"/>
    <w:rsid w:val="003D00CE"/>
    <w:rsid w:val="003D07DE"/>
    <w:rsid w:val="003D0FD0"/>
    <w:rsid w:val="003D1327"/>
    <w:rsid w:val="003D1432"/>
    <w:rsid w:val="003D168D"/>
    <w:rsid w:val="003D1813"/>
    <w:rsid w:val="003D2C47"/>
    <w:rsid w:val="003D2E08"/>
    <w:rsid w:val="003D30C6"/>
    <w:rsid w:val="003D321B"/>
    <w:rsid w:val="003D3341"/>
    <w:rsid w:val="003D4034"/>
    <w:rsid w:val="003D4B32"/>
    <w:rsid w:val="003D5705"/>
    <w:rsid w:val="003D61B9"/>
    <w:rsid w:val="003D74A3"/>
    <w:rsid w:val="003D760D"/>
    <w:rsid w:val="003E03F5"/>
    <w:rsid w:val="003E075E"/>
    <w:rsid w:val="003E0A2C"/>
    <w:rsid w:val="003E0CD0"/>
    <w:rsid w:val="003E11F4"/>
    <w:rsid w:val="003E1628"/>
    <w:rsid w:val="003E16A5"/>
    <w:rsid w:val="003E1D1D"/>
    <w:rsid w:val="003E235C"/>
    <w:rsid w:val="003E288C"/>
    <w:rsid w:val="003E2B8D"/>
    <w:rsid w:val="003E3CE9"/>
    <w:rsid w:val="003E488E"/>
    <w:rsid w:val="003E51DA"/>
    <w:rsid w:val="003E51FA"/>
    <w:rsid w:val="003E53E4"/>
    <w:rsid w:val="003E585D"/>
    <w:rsid w:val="003E5BA5"/>
    <w:rsid w:val="003E6C0C"/>
    <w:rsid w:val="003E6C11"/>
    <w:rsid w:val="003E7494"/>
    <w:rsid w:val="003E757B"/>
    <w:rsid w:val="003E787B"/>
    <w:rsid w:val="003F022E"/>
    <w:rsid w:val="003F0AF2"/>
    <w:rsid w:val="003F11A4"/>
    <w:rsid w:val="003F124C"/>
    <w:rsid w:val="003F2607"/>
    <w:rsid w:val="003F27FB"/>
    <w:rsid w:val="003F291C"/>
    <w:rsid w:val="003F29F4"/>
    <w:rsid w:val="003F3352"/>
    <w:rsid w:val="003F4A62"/>
    <w:rsid w:val="003F4B66"/>
    <w:rsid w:val="003F509D"/>
    <w:rsid w:val="003F62DB"/>
    <w:rsid w:val="003F7213"/>
    <w:rsid w:val="003F7665"/>
    <w:rsid w:val="003F797E"/>
    <w:rsid w:val="003F7E40"/>
    <w:rsid w:val="004000FA"/>
    <w:rsid w:val="00401DD1"/>
    <w:rsid w:val="00401F33"/>
    <w:rsid w:val="004021B3"/>
    <w:rsid w:val="004027CD"/>
    <w:rsid w:val="00402C19"/>
    <w:rsid w:val="00402FDB"/>
    <w:rsid w:val="00403A15"/>
    <w:rsid w:val="00404E83"/>
    <w:rsid w:val="00406B0E"/>
    <w:rsid w:val="00407D97"/>
    <w:rsid w:val="004100CE"/>
    <w:rsid w:val="00410791"/>
    <w:rsid w:val="00410FE2"/>
    <w:rsid w:val="0041238A"/>
    <w:rsid w:val="00412A9F"/>
    <w:rsid w:val="004150D1"/>
    <w:rsid w:val="004155A7"/>
    <w:rsid w:val="004160E0"/>
    <w:rsid w:val="0041696B"/>
    <w:rsid w:val="004169C2"/>
    <w:rsid w:val="00417365"/>
    <w:rsid w:val="00417935"/>
    <w:rsid w:val="00417A39"/>
    <w:rsid w:val="00417E3D"/>
    <w:rsid w:val="00421BA5"/>
    <w:rsid w:val="00421E56"/>
    <w:rsid w:val="004220B8"/>
    <w:rsid w:val="00422438"/>
    <w:rsid w:val="00422E0D"/>
    <w:rsid w:val="004232CE"/>
    <w:rsid w:val="00423960"/>
    <w:rsid w:val="00424269"/>
    <w:rsid w:val="004243DE"/>
    <w:rsid w:val="00424975"/>
    <w:rsid w:val="00424D3B"/>
    <w:rsid w:val="00424DDE"/>
    <w:rsid w:val="00425201"/>
    <w:rsid w:val="00425363"/>
    <w:rsid w:val="0042546E"/>
    <w:rsid w:val="00425D65"/>
    <w:rsid w:val="00426405"/>
    <w:rsid w:val="004268A5"/>
    <w:rsid w:val="00426E31"/>
    <w:rsid w:val="00426FA0"/>
    <w:rsid w:val="0042772B"/>
    <w:rsid w:val="00427C77"/>
    <w:rsid w:val="004302FC"/>
    <w:rsid w:val="00430D84"/>
    <w:rsid w:val="00430DEA"/>
    <w:rsid w:val="0043104D"/>
    <w:rsid w:val="00431333"/>
    <w:rsid w:val="00431E88"/>
    <w:rsid w:val="004322CE"/>
    <w:rsid w:val="00432BA9"/>
    <w:rsid w:val="0043310F"/>
    <w:rsid w:val="00433475"/>
    <w:rsid w:val="004335E8"/>
    <w:rsid w:val="00433FF7"/>
    <w:rsid w:val="0043408A"/>
    <w:rsid w:val="004346BA"/>
    <w:rsid w:val="004352E5"/>
    <w:rsid w:val="00435D66"/>
    <w:rsid w:val="00435E74"/>
    <w:rsid w:val="00436EED"/>
    <w:rsid w:val="004373B4"/>
    <w:rsid w:val="00437661"/>
    <w:rsid w:val="00437E4E"/>
    <w:rsid w:val="0044030C"/>
    <w:rsid w:val="004403D0"/>
    <w:rsid w:val="00440A8A"/>
    <w:rsid w:val="004411EA"/>
    <w:rsid w:val="00441455"/>
    <w:rsid w:val="00441E58"/>
    <w:rsid w:val="00442176"/>
    <w:rsid w:val="004429EF"/>
    <w:rsid w:val="00442B99"/>
    <w:rsid w:val="0044331B"/>
    <w:rsid w:val="00443972"/>
    <w:rsid w:val="00443C1C"/>
    <w:rsid w:val="00443D5F"/>
    <w:rsid w:val="00444758"/>
    <w:rsid w:val="0044589E"/>
    <w:rsid w:val="00445E6D"/>
    <w:rsid w:val="00445FBB"/>
    <w:rsid w:val="004464AC"/>
    <w:rsid w:val="004470CA"/>
    <w:rsid w:val="00447280"/>
    <w:rsid w:val="00447391"/>
    <w:rsid w:val="0044793D"/>
    <w:rsid w:val="00447C4E"/>
    <w:rsid w:val="00447E1D"/>
    <w:rsid w:val="00450326"/>
    <w:rsid w:val="00450AE7"/>
    <w:rsid w:val="00450C34"/>
    <w:rsid w:val="00451602"/>
    <w:rsid w:val="004516B3"/>
    <w:rsid w:val="00452203"/>
    <w:rsid w:val="0045222A"/>
    <w:rsid w:val="00452D03"/>
    <w:rsid w:val="00452D81"/>
    <w:rsid w:val="00453C52"/>
    <w:rsid w:val="0045516F"/>
    <w:rsid w:val="004553FF"/>
    <w:rsid w:val="0045571F"/>
    <w:rsid w:val="00455C04"/>
    <w:rsid w:val="00456009"/>
    <w:rsid w:val="00456142"/>
    <w:rsid w:val="004562EA"/>
    <w:rsid w:val="004565F9"/>
    <w:rsid w:val="00456E21"/>
    <w:rsid w:val="004570BE"/>
    <w:rsid w:val="004605D1"/>
    <w:rsid w:val="0046107C"/>
    <w:rsid w:val="00461202"/>
    <w:rsid w:val="0046180B"/>
    <w:rsid w:val="00461C92"/>
    <w:rsid w:val="00461FF8"/>
    <w:rsid w:val="0046271B"/>
    <w:rsid w:val="00463C74"/>
    <w:rsid w:val="00464BE3"/>
    <w:rsid w:val="00465F0A"/>
    <w:rsid w:val="004668A5"/>
    <w:rsid w:val="004668BD"/>
    <w:rsid w:val="00466999"/>
    <w:rsid w:val="00467BFB"/>
    <w:rsid w:val="00467E3A"/>
    <w:rsid w:val="00470FFB"/>
    <w:rsid w:val="00471A1C"/>
    <w:rsid w:val="00471BFC"/>
    <w:rsid w:val="00471E3F"/>
    <w:rsid w:val="00472124"/>
    <w:rsid w:val="00472B00"/>
    <w:rsid w:val="00473031"/>
    <w:rsid w:val="00473C35"/>
    <w:rsid w:val="0047468F"/>
    <w:rsid w:val="004753E9"/>
    <w:rsid w:val="0047568F"/>
    <w:rsid w:val="00475AEA"/>
    <w:rsid w:val="00475C7D"/>
    <w:rsid w:val="004760D0"/>
    <w:rsid w:val="00476BF1"/>
    <w:rsid w:val="00476ED5"/>
    <w:rsid w:val="00477723"/>
    <w:rsid w:val="004777E7"/>
    <w:rsid w:val="0047781D"/>
    <w:rsid w:val="0048001B"/>
    <w:rsid w:val="00480834"/>
    <w:rsid w:val="00481F52"/>
    <w:rsid w:val="0048212B"/>
    <w:rsid w:val="004823BF"/>
    <w:rsid w:val="00483D97"/>
    <w:rsid w:val="004850D9"/>
    <w:rsid w:val="00485522"/>
    <w:rsid w:val="0048618F"/>
    <w:rsid w:val="00486505"/>
    <w:rsid w:val="00487B1E"/>
    <w:rsid w:val="00487C0A"/>
    <w:rsid w:val="004911A1"/>
    <w:rsid w:val="0049154A"/>
    <w:rsid w:val="0049225E"/>
    <w:rsid w:val="00492A90"/>
    <w:rsid w:val="00493759"/>
    <w:rsid w:val="0049410F"/>
    <w:rsid w:val="00494AE3"/>
    <w:rsid w:val="00495662"/>
    <w:rsid w:val="00496493"/>
    <w:rsid w:val="004966D8"/>
    <w:rsid w:val="00497048"/>
    <w:rsid w:val="004972B4"/>
    <w:rsid w:val="0049741C"/>
    <w:rsid w:val="00497939"/>
    <w:rsid w:val="004A0721"/>
    <w:rsid w:val="004A078E"/>
    <w:rsid w:val="004A0857"/>
    <w:rsid w:val="004A1BBB"/>
    <w:rsid w:val="004A200E"/>
    <w:rsid w:val="004A27AA"/>
    <w:rsid w:val="004A3417"/>
    <w:rsid w:val="004A3B79"/>
    <w:rsid w:val="004A3D3E"/>
    <w:rsid w:val="004A53E8"/>
    <w:rsid w:val="004A5730"/>
    <w:rsid w:val="004A5A7B"/>
    <w:rsid w:val="004A6C07"/>
    <w:rsid w:val="004A6E60"/>
    <w:rsid w:val="004A7564"/>
    <w:rsid w:val="004A76B9"/>
    <w:rsid w:val="004A7870"/>
    <w:rsid w:val="004A7949"/>
    <w:rsid w:val="004B01A5"/>
    <w:rsid w:val="004B01A9"/>
    <w:rsid w:val="004B0651"/>
    <w:rsid w:val="004B0B57"/>
    <w:rsid w:val="004B160E"/>
    <w:rsid w:val="004B1A10"/>
    <w:rsid w:val="004B1C11"/>
    <w:rsid w:val="004B257C"/>
    <w:rsid w:val="004B38FE"/>
    <w:rsid w:val="004B3C14"/>
    <w:rsid w:val="004B3F65"/>
    <w:rsid w:val="004B4B2E"/>
    <w:rsid w:val="004B4FAA"/>
    <w:rsid w:val="004B5D9D"/>
    <w:rsid w:val="004B634B"/>
    <w:rsid w:val="004B70BB"/>
    <w:rsid w:val="004B7296"/>
    <w:rsid w:val="004B760D"/>
    <w:rsid w:val="004B7B22"/>
    <w:rsid w:val="004B7F1B"/>
    <w:rsid w:val="004C03C5"/>
    <w:rsid w:val="004C0545"/>
    <w:rsid w:val="004C174C"/>
    <w:rsid w:val="004C2184"/>
    <w:rsid w:val="004C2E67"/>
    <w:rsid w:val="004C3CC8"/>
    <w:rsid w:val="004C3EF0"/>
    <w:rsid w:val="004C44A2"/>
    <w:rsid w:val="004C4848"/>
    <w:rsid w:val="004C4B8B"/>
    <w:rsid w:val="004C4F29"/>
    <w:rsid w:val="004C541D"/>
    <w:rsid w:val="004C5623"/>
    <w:rsid w:val="004C5A0E"/>
    <w:rsid w:val="004C66FA"/>
    <w:rsid w:val="004C69B3"/>
    <w:rsid w:val="004C6A2D"/>
    <w:rsid w:val="004C73E8"/>
    <w:rsid w:val="004D073D"/>
    <w:rsid w:val="004D143F"/>
    <w:rsid w:val="004D188B"/>
    <w:rsid w:val="004D207B"/>
    <w:rsid w:val="004D3533"/>
    <w:rsid w:val="004D4186"/>
    <w:rsid w:val="004D4911"/>
    <w:rsid w:val="004D4BBB"/>
    <w:rsid w:val="004D52A5"/>
    <w:rsid w:val="004D54A5"/>
    <w:rsid w:val="004D5553"/>
    <w:rsid w:val="004D59F2"/>
    <w:rsid w:val="004D5D42"/>
    <w:rsid w:val="004D5DFA"/>
    <w:rsid w:val="004D67A4"/>
    <w:rsid w:val="004E0B6F"/>
    <w:rsid w:val="004E11FD"/>
    <w:rsid w:val="004E15C8"/>
    <w:rsid w:val="004E205F"/>
    <w:rsid w:val="004E4397"/>
    <w:rsid w:val="004E4453"/>
    <w:rsid w:val="004E578E"/>
    <w:rsid w:val="004E59B1"/>
    <w:rsid w:val="004E608B"/>
    <w:rsid w:val="004E6F6A"/>
    <w:rsid w:val="004E7563"/>
    <w:rsid w:val="004E7F62"/>
    <w:rsid w:val="004F0A29"/>
    <w:rsid w:val="004F0AE7"/>
    <w:rsid w:val="004F121E"/>
    <w:rsid w:val="004F13BA"/>
    <w:rsid w:val="004F1788"/>
    <w:rsid w:val="004F18E3"/>
    <w:rsid w:val="004F1BA4"/>
    <w:rsid w:val="004F2FEB"/>
    <w:rsid w:val="004F3134"/>
    <w:rsid w:val="004F3F1D"/>
    <w:rsid w:val="004F4769"/>
    <w:rsid w:val="004F4D96"/>
    <w:rsid w:val="004F6768"/>
    <w:rsid w:val="004F7CCA"/>
    <w:rsid w:val="00500596"/>
    <w:rsid w:val="005005CE"/>
    <w:rsid w:val="00500AD4"/>
    <w:rsid w:val="005010F6"/>
    <w:rsid w:val="0050238F"/>
    <w:rsid w:val="00502F6B"/>
    <w:rsid w:val="00503447"/>
    <w:rsid w:val="005058A6"/>
    <w:rsid w:val="00505A47"/>
    <w:rsid w:val="00506200"/>
    <w:rsid w:val="00506B41"/>
    <w:rsid w:val="00507CB5"/>
    <w:rsid w:val="005113C4"/>
    <w:rsid w:val="005113DB"/>
    <w:rsid w:val="0051179E"/>
    <w:rsid w:val="00511951"/>
    <w:rsid w:val="0051204C"/>
    <w:rsid w:val="0051226F"/>
    <w:rsid w:val="005127C9"/>
    <w:rsid w:val="00512BF6"/>
    <w:rsid w:val="00512C67"/>
    <w:rsid w:val="00513866"/>
    <w:rsid w:val="005138D9"/>
    <w:rsid w:val="00513B26"/>
    <w:rsid w:val="005152A2"/>
    <w:rsid w:val="00515503"/>
    <w:rsid w:val="005157F9"/>
    <w:rsid w:val="00515936"/>
    <w:rsid w:val="00516051"/>
    <w:rsid w:val="00516F25"/>
    <w:rsid w:val="00517CEE"/>
    <w:rsid w:val="00517EAD"/>
    <w:rsid w:val="00520048"/>
    <w:rsid w:val="005213C6"/>
    <w:rsid w:val="00521952"/>
    <w:rsid w:val="005219A1"/>
    <w:rsid w:val="00522C94"/>
    <w:rsid w:val="00522D91"/>
    <w:rsid w:val="00523213"/>
    <w:rsid w:val="0052339F"/>
    <w:rsid w:val="00523EE9"/>
    <w:rsid w:val="00524A8C"/>
    <w:rsid w:val="00524C3F"/>
    <w:rsid w:val="005252B5"/>
    <w:rsid w:val="00525F9B"/>
    <w:rsid w:val="00525FF8"/>
    <w:rsid w:val="00526275"/>
    <w:rsid w:val="00526356"/>
    <w:rsid w:val="005269F6"/>
    <w:rsid w:val="00526A65"/>
    <w:rsid w:val="005273E3"/>
    <w:rsid w:val="00527AA3"/>
    <w:rsid w:val="00527D01"/>
    <w:rsid w:val="005302F8"/>
    <w:rsid w:val="00530318"/>
    <w:rsid w:val="005305C2"/>
    <w:rsid w:val="0053102D"/>
    <w:rsid w:val="005315F8"/>
    <w:rsid w:val="00531AEE"/>
    <w:rsid w:val="00531F58"/>
    <w:rsid w:val="0053267C"/>
    <w:rsid w:val="0053306C"/>
    <w:rsid w:val="00533A1B"/>
    <w:rsid w:val="00534076"/>
    <w:rsid w:val="00534CD4"/>
    <w:rsid w:val="00534FD9"/>
    <w:rsid w:val="005356CF"/>
    <w:rsid w:val="00535A1E"/>
    <w:rsid w:val="00535D4F"/>
    <w:rsid w:val="00536B26"/>
    <w:rsid w:val="00537711"/>
    <w:rsid w:val="00537E2F"/>
    <w:rsid w:val="00540007"/>
    <w:rsid w:val="00540BBC"/>
    <w:rsid w:val="005419A1"/>
    <w:rsid w:val="00541CFF"/>
    <w:rsid w:val="00542D46"/>
    <w:rsid w:val="005432E6"/>
    <w:rsid w:val="00543340"/>
    <w:rsid w:val="0054378A"/>
    <w:rsid w:val="005437A6"/>
    <w:rsid w:val="005438FB"/>
    <w:rsid w:val="005457BE"/>
    <w:rsid w:val="00545FCC"/>
    <w:rsid w:val="005461F3"/>
    <w:rsid w:val="00546E81"/>
    <w:rsid w:val="00547F58"/>
    <w:rsid w:val="00550700"/>
    <w:rsid w:val="00550835"/>
    <w:rsid w:val="00550C15"/>
    <w:rsid w:val="00550FB6"/>
    <w:rsid w:val="005526AA"/>
    <w:rsid w:val="005531B1"/>
    <w:rsid w:val="00553297"/>
    <w:rsid w:val="005544B4"/>
    <w:rsid w:val="00555A28"/>
    <w:rsid w:val="005571B7"/>
    <w:rsid w:val="00557800"/>
    <w:rsid w:val="00557C95"/>
    <w:rsid w:val="00557F77"/>
    <w:rsid w:val="00560D57"/>
    <w:rsid w:val="0056139F"/>
    <w:rsid w:val="00562C07"/>
    <w:rsid w:val="00563BD9"/>
    <w:rsid w:val="00564553"/>
    <w:rsid w:val="00564781"/>
    <w:rsid w:val="00566B92"/>
    <w:rsid w:val="0056761B"/>
    <w:rsid w:val="00567E27"/>
    <w:rsid w:val="00571343"/>
    <w:rsid w:val="00571590"/>
    <w:rsid w:val="00571A7D"/>
    <w:rsid w:val="00572586"/>
    <w:rsid w:val="0057294E"/>
    <w:rsid w:val="00572A63"/>
    <w:rsid w:val="00572E2E"/>
    <w:rsid w:val="00572F93"/>
    <w:rsid w:val="00572FC0"/>
    <w:rsid w:val="0057327D"/>
    <w:rsid w:val="005740D0"/>
    <w:rsid w:val="0057422C"/>
    <w:rsid w:val="00576D5A"/>
    <w:rsid w:val="0057767A"/>
    <w:rsid w:val="00577CEC"/>
    <w:rsid w:val="00580A05"/>
    <w:rsid w:val="00581C75"/>
    <w:rsid w:val="00582356"/>
    <w:rsid w:val="005830CC"/>
    <w:rsid w:val="005833A7"/>
    <w:rsid w:val="005834FB"/>
    <w:rsid w:val="005839BA"/>
    <w:rsid w:val="005844DB"/>
    <w:rsid w:val="00584B78"/>
    <w:rsid w:val="00584CC6"/>
    <w:rsid w:val="00584CDE"/>
    <w:rsid w:val="00585920"/>
    <w:rsid w:val="005859A6"/>
    <w:rsid w:val="00585FAA"/>
    <w:rsid w:val="00586E29"/>
    <w:rsid w:val="00587418"/>
    <w:rsid w:val="00587CBA"/>
    <w:rsid w:val="005900D0"/>
    <w:rsid w:val="00590329"/>
    <w:rsid w:val="0059035D"/>
    <w:rsid w:val="00590ABA"/>
    <w:rsid w:val="00590BC8"/>
    <w:rsid w:val="00590F1A"/>
    <w:rsid w:val="0059127A"/>
    <w:rsid w:val="00591E62"/>
    <w:rsid w:val="005923E8"/>
    <w:rsid w:val="00592ECF"/>
    <w:rsid w:val="00593049"/>
    <w:rsid w:val="00594700"/>
    <w:rsid w:val="00595CAF"/>
    <w:rsid w:val="00596118"/>
    <w:rsid w:val="0059622D"/>
    <w:rsid w:val="0059622F"/>
    <w:rsid w:val="005974BB"/>
    <w:rsid w:val="0059785E"/>
    <w:rsid w:val="00597B4D"/>
    <w:rsid w:val="005A0D84"/>
    <w:rsid w:val="005A1007"/>
    <w:rsid w:val="005A14DF"/>
    <w:rsid w:val="005A1CBF"/>
    <w:rsid w:val="005A27E4"/>
    <w:rsid w:val="005A2A1F"/>
    <w:rsid w:val="005A33AE"/>
    <w:rsid w:val="005A35FF"/>
    <w:rsid w:val="005A4467"/>
    <w:rsid w:val="005A4964"/>
    <w:rsid w:val="005A4AD7"/>
    <w:rsid w:val="005A4B73"/>
    <w:rsid w:val="005A4E1A"/>
    <w:rsid w:val="005A7312"/>
    <w:rsid w:val="005A7928"/>
    <w:rsid w:val="005B0256"/>
    <w:rsid w:val="005B041A"/>
    <w:rsid w:val="005B1107"/>
    <w:rsid w:val="005B12DB"/>
    <w:rsid w:val="005B29EE"/>
    <w:rsid w:val="005B2A2C"/>
    <w:rsid w:val="005B3E73"/>
    <w:rsid w:val="005B4060"/>
    <w:rsid w:val="005B45D5"/>
    <w:rsid w:val="005B6507"/>
    <w:rsid w:val="005B6C8B"/>
    <w:rsid w:val="005B7466"/>
    <w:rsid w:val="005B756C"/>
    <w:rsid w:val="005B7CCE"/>
    <w:rsid w:val="005C006C"/>
    <w:rsid w:val="005C1646"/>
    <w:rsid w:val="005C1C7C"/>
    <w:rsid w:val="005C1F51"/>
    <w:rsid w:val="005C21B0"/>
    <w:rsid w:val="005C22D4"/>
    <w:rsid w:val="005C399B"/>
    <w:rsid w:val="005C41EB"/>
    <w:rsid w:val="005C4349"/>
    <w:rsid w:val="005C47C2"/>
    <w:rsid w:val="005C56A0"/>
    <w:rsid w:val="005C5984"/>
    <w:rsid w:val="005C5A32"/>
    <w:rsid w:val="005C5D0D"/>
    <w:rsid w:val="005C60C7"/>
    <w:rsid w:val="005C6B21"/>
    <w:rsid w:val="005C729D"/>
    <w:rsid w:val="005C758B"/>
    <w:rsid w:val="005D0969"/>
    <w:rsid w:val="005D2809"/>
    <w:rsid w:val="005D2A3B"/>
    <w:rsid w:val="005D301F"/>
    <w:rsid w:val="005D370F"/>
    <w:rsid w:val="005D3934"/>
    <w:rsid w:val="005D3C97"/>
    <w:rsid w:val="005D4138"/>
    <w:rsid w:val="005D4214"/>
    <w:rsid w:val="005D42E2"/>
    <w:rsid w:val="005D4845"/>
    <w:rsid w:val="005D69DE"/>
    <w:rsid w:val="005D7412"/>
    <w:rsid w:val="005D7885"/>
    <w:rsid w:val="005D78CC"/>
    <w:rsid w:val="005D7F81"/>
    <w:rsid w:val="005E3037"/>
    <w:rsid w:val="005E3168"/>
    <w:rsid w:val="005E36E1"/>
    <w:rsid w:val="005E534E"/>
    <w:rsid w:val="005E5E7B"/>
    <w:rsid w:val="005E64ED"/>
    <w:rsid w:val="005E6768"/>
    <w:rsid w:val="005E6864"/>
    <w:rsid w:val="005E6C8E"/>
    <w:rsid w:val="005E7870"/>
    <w:rsid w:val="005E7AE2"/>
    <w:rsid w:val="005E7E99"/>
    <w:rsid w:val="005F0153"/>
    <w:rsid w:val="005F0FE1"/>
    <w:rsid w:val="005F16DC"/>
    <w:rsid w:val="005F173D"/>
    <w:rsid w:val="005F1D59"/>
    <w:rsid w:val="005F1E9A"/>
    <w:rsid w:val="005F2D33"/>
    <w:rsid w:val="005F3845"/>
    <w:rsid w:val="005F3E2C"/>
    <w:rsid w:val="005F557C"/>
    <w:rsid w:val="005F599B"/>
    <w:rsid w:val="005F5BB3"/>
    <w:rsid w:val="005F5E66"/>
    <w:rsid w:val="005F67DA"/>
    <w:rsid w:val="005F692F"/>
    <w:rsid w:val="005F6DA6"/>
    <w:rsid w:val="005F756F"/>
    <w:rsid w:val="005F7613"/>
    <w:rsid w:val="005F78C6"/>
    <w:rsid w:val="00600804"/>
    <w:rsid w:val="00600967"/>
    <w:rsid w:val="00600D56"/>
    <w:rsid w:val="00601C7B"/>
    <w:rsid w:val="00601F0D"/>
    <w:rsid w:val="00601F2D"/>
    <w:rsid w:val="00602E6F"/>
    <w:rsid w:val="00604D43"/>
    <w:rsid w:val="0060550D"/>
    <w:rsid w:val="00605BB0"/>
    <w:rsid w:val="00605CCE"/>
    <w:rsid w:val="00605DBA"/>
    <w:rsid w:val="00606BCD"/>
    <w:rsid w:val="00607468"/>
    <w:rsid w:val="006106CE"/>
    <w:rsid w:val="00610CE5"/>
    <w:rsid w:val="00612288"/>
    <w:rsid w:val="00612D31"/>
    <w:rsid w:val="006130F7"/>
    <w:rsid w:val="00613309"/>
    <w:rsid w:val="006133A8"/>
    <w:rsid w:val="00615A6E"/>
    <w:rsid w:val="006162A2"/>
    <w:rsid w:val="00616C2D"/>
    <w:rsid w:val="00617005"/>
    <w:rsid w:val="00617B5E"/>
    <w:rsid w:val="0062015D"/>
    <w:rsid w:val="00620BFA"/>
    <w:rsid w:val="00620F5D"/>
    <w:rsid w:val="006218FA"/>
    <w:rsid w:val="00622697"/>
    <w:rsid w:val="006228E9"/>
    <w:rsid w:val="00622C71"/>
    <w:rsid w:val="00622E82"/>
    <w:rsid w:val="006234C7"/>
    <w:rsid w:val="006237F8"/>
    <w:rsid w:val="00624823"/>
    <w:rsid w:val="00624BCE"/>
    <w:rsid w:val="00625C99"/>
    <w:rsid w:val="006264C3"/>
    <w:rsid w:val="0062668E"/>
    <w:rsid w:val="00626ABE"/>
    <w:rsid w:val="006276EE"/>
    <w:rsid w:val="00627DEF"/>
    <w:rsid w:val="006300F4"/>
    <w:rsid w:val="00630234"/>
    <w:rsid w:val="0063075B"/>
    <w:rsid w:val="00630E90"/>
    <w:rsid w:val="00632306"/>
    <w:rsid w:val="006326A0"/>
    <w:rsid w:val="00632C50"/>
    <w:rsid w:val="0063765E"/>
    <w:rsid w:val="006378F3"/>
    <w:rsid w:val="006400F0"/>
    <w:rsid w:val="006404E4"/>
    <w:rsid w:val="0064069E"/>
    <w:rsid w:val="00640830"/>
    <w:rsid w:val="00640F2A"/>
    <w:rsid w:val="00642A65"/>
    <w:rsid w:val="00642E37"/>
    <w:rsid w:val="00643216"/>
    <w:rsid w:val="006440CE"/>
    <w:rsid w:val="00644F92"/>
    <w:rsid w:val="00645412"/>
    <w:rsid w:val="00645706"/>
    <w:rsid w:val="00645863"/>
    <w:rsid w:val="006458E4"/>
    <w:rsid w:val="006468CF"/>
    <w:rsid w:val="00646D6D"/>
    <w:rsid w:val="00646EF3"/>
    <w:rsid w:val="00647043"/>
    <w:rsid w:val="0064714F"/>
    <w:rsid w:val="00647A7E"/>
    <w:rsid w:val="00647C68"/>
    <w:rsid w:val="00650394"/>
    <w:rsid w:val="00650777"/>
    <w:rsid w:val="006509A5"/>
    <w:rsid w:val="006509F2"/>
    <w:rsid w:val="00650EDF"/>
    <w:rsid w:val="006515B5"/>
    <w:rsid w:val="0065190A"/>
    <w:rsid w:val="00653A15"/>
    <w:rsid w:val="006540BE"/>
    <w:rsid w:val="00654208"/>
    <w:rsid w:val="00654837"/>
    <w:rsid w:val="00654ABC"/>
    <w:rsid w:val="0065565D"/>
    <w:rsid w:val="00655B24"/>
    <w:rsid w:val="00655FB0"/>
    <w:rsid w:val="0065661B"/>
    <w:rsid w:val="0065722B"/>
    <w:rsid w:val="00657334"/>
    <w:rsid w:val="006578A1"/>
    <w:rsid w:val="00657B6A"/>
    <w:rsid w:val="00657BD7"/>
    <w:rsid w:val="006608F8"/>
    <w:rsid w:val="00660F17"/>
    <w:rsid w:val="00664743"/>
    <w:rsid w:val="00664D4E"/>
    <w:rsid w:val="00665966"/>
    <w:rsid w:val="00665E88"/>
    <w:rsid w:val="0066640A"/>
    <w:rsid w:val="00666CA9"/>
    <w:rsid w:val="00666CE7"/>
    <w:rsid w:val="00667131"/>
    <w:rsid w:val="006676BD"/>
    <w:rsid w:val="00667748"/>
    <w:rsid w:val="00671863"/>
    <w:rsid w:val="00671B7D"/>
    <w:rsid w:val="00671DC6"/>
    <w:rsid w:val="00671DF2"/>
    <w:rsid w:val="00672115"/>
    <w:rsid w:val="00672333"/>
    <w:rsid w:val="006728B0"/>
    <w:rsid w:val="00672C45"/>
    <w:rsid w:val="006731C1"/>
    <w:rsid w:val="006736E5"/>
    <w:rsid w:val="00673EAB"/>
    <w:rsid w:val="006742FC"/>
    <w:rsid w:val="00674CAE"/>
    <w:rsid w:val="006751F6"/>
    <w:rsid w:val="00675D0A"/>
    <w:rsid w:val="00676519"/>
    <w:rsid w:val="0067656E"/>
    <w:rsid w:val="006765E5"/>
    <w:rsid w:val="00676600"/>
    <w:rsid w:val="00676A04"/>
    <w:rsid w:val="00676FCE"/>
    <w:rsid w:val="00677A18"/>
    <w:rsid w:val="00677F3F"/>
    <w:rsid w:val="00680063"/>
    <w:rsid w:val="006805B6"/>
    <w:rsid w:val="006809A6"/>
    <w:rsid w:val="00680CD3"/>
    <w:rsid w:val="00680E5E"/>
    <w:rsid w:val="00681249"/>
    <w:rsid w:val="00683E2D"/>
    <w:rsid w:val="00683EF3"/>
    <w:rsid w:val="00684061"/>
    <w:rsid w:val="0068669E"/>
    <w:rsid w:val="0068695E"/>
    <w:rsid w:val="00686C2E"/>
    <w:rsid w:val="00687250"/>
    <w:rsid w:val="0068774D"/>
    <w:rsid w:val="00687AFC"/>
    <w:rsid w:val="0069000D"/>
    <w:rsid w:val="00690580"/>
    <w:rsid w:val="006912AD"/>
    <w:rsid w:val="0069144A"/>
    <w:rsid w:val="00691499"/>
    <w:rsid w:val="0069165F"/>
    <w:rsid w:val="006917EE"/>
    <w:rsid w:val="00691930"/>
    <w:rsid w:val="0069218D"/>
    <w:rsid w:val="00692FC1"/>
    <w:rsid w:val="00693939"/>
    <w:rsid w:val="00693CE9"/>
    <w:rsid w:val="006947A6"/>
    <w:rsid w:val="00694F6E"/>
    <w:rsid w:val="00695357"/>
    <w:rsid w:val="00695EC3"/>
    <w:rsid w:val="0069626A"/>
    <w:rsid w:val="0069656D"/>
    <w:rsid w:val="006976EB"/>
    <w:rsid w:val="006A0792"/>
    <w:rsid w:val="006A0C69"/>
    <w:rsid w:val="006A1881"/>
    <w:rsid w:val="006A2B5B"/>
    <w:rsid w:val="006A3463"/>
    <w:rsid w:val="006A36B1"/>
    <w:rsid w:val="006A3E64"/>
    <w:rsid w:val="006A52BD"/>
    <w:rsid w:val="006A5440"/>
    <w:rsid w:val="006A5798"/>
    <w:rsid w:val="006A6121"/>
    <w:rsid w:val="006A66B6"/>
    <w:rsid w:val="006A698B"/>
    <w:rsid w:val="006A6DF1"/>
    <w:rsid w:val="006A710E"/>
    <w:rsid w:val="006A7424"/>
    <w:rsid w:val="006A794A"/>
    <w:rsid w:val="006A7F17"/>
    <w:rsid w:val="006B0A1F"/>
    <w:rsid w:val="006B0D6F"/>
    <w:rsid w:val="006B116B"/>
    <w:rsid w:val="006B14AA"/>
    <w:rsid w:val="006B1B66"/>
    <w:rsid w:val="006B21E6"/>
    <w:rsid w:val="006B2406"/>
    <w:rsid w:val="006B316A"/>
    <w:rsid w:val="006B3503"/>
    <w:rsid w:val="006B3A3F"/>
    <w:rsid w:val="006B3ACF"/>
    <w:rsid w:val="006B3EBA"/>
    <w:rsid w:val="006B45DC"/>
    <w:rsid w:val="006B4B7D"/>
    <w:rsid w:val="006B561A"/>
    <w:rsid w:val="006B58BA"/>
    <w:rsid w:val="006B5E5F"/>
    <w:rsid w:val="006B5F2C"/>
    <w:rsid w:val="006B7059"/>
    <w:rsid w:val="006B79EE"/>
    <w:rsid w:val="006B7D83"/>
    <w:rsid w:val="006C076C"/>
    <w:rsid w:val="006C132A"/>
    <w:rsid w:val="006C13C0"/>
    <w:rsid w:val="006C1564"/>
    <w:rsid w:val="006C2078"/>
    <w:rsid w:val="006C264C"/>
    <w:rsid w:val="006C3D18"/>
    <w:rsid w:val="006C432C"/>
    <w:rsid w:val="006C446E"/>
    <w:rsid w:val="006C5159"/>
    <w:rsid w:val="006C5768"/>
    <w:rsid w:val="006C613D"/>
    <w:rsid w:val="006C6B7A"/>
    <w:rsid w:val="006C758D"/>
    <w:rsid w:val="006C7FEA"/>
    <w:rsid w:val="006C7FEF"/>
    <w:rsid w:val="006D0256"/>
    <w:rsid w:val="006D09DA"/>
    <w:rsid w:val="006D0EBE"/>
    <w:rsid w:val="006D10BF"/>
    <w:rsid w:val="006D1BB1"/>
    <w:rsid w:val="006D1D7D"/>
    <w:rsid w:val="006D2392"/>
    <w:rsid w:val="006D2B93"/>
    <w:rsid w:val="006D331B"/>
    <w:rsid w:val="006D376E"/>
    <w:rsid w:val="006D38CF"/>
    <w:rsid w:val="006D3944"/>
    <w:rsid w:val="006D3A15"/>
    <w:rsid w:val="006D42D5"/>
    <w:rsid w:val="006D4A7E"/>
    <w:rsid w:val="006D4D63"/>
    <w:rsid w:val="006D6CEF"/>
    <w:rsid w:val="006D6D63"/>
    <w:rsid w:val="006D6EA0"/>
    <w:rsid w:val="006D789F"/>
    <w:rsid w:val="006E0588"/>
    <w:rsid w:val="006E0B48"/>
    <w:rsid w:val="006E17BE"/>
    <w:rsid w:val="006E18CA"/>
    <w:rsid w:val="006E1C24"/>
    <w:rsid w:val="006E24ED"/>
    <w:rsid w:val="006E2645"/>
    <w:rsid w:val="006E2778"/>
    <w:rsid w:val="006E2D3C"/>
    <w:rsid w:val="006E3460"/>
    <w:rsid w:val="006E44B2"/>
    <w:rsid w:val="006E51C3"/>
    <w:rsid w:val="006E52A7"/>
    <w:rsid w:val="006E5373"/>
    <w:rsid w:val="006E5722"/>
    <w:rsid w:val="006E5DB8"/>
    <w:rsid w:val="006E7282"/>
    <w:rsid w:val="006E7EF9"/>
    <w:rsid w:val="006F01CA"/>
    <w:rsid w:val="006F02DC"/>
    <w:rsid w:val="006F06DD"/>
    <w:rsid w:val="006F0928"/>
    <w:rsid w:val="006F12C0"/>
    <w:rsid w:val="006F23B0"/>
    <w:rsid w:val="006F2473"/>
    <w:rsid w:val="006F2B6D"/>
    <w:rsid w:val="006F2C3F"/>
    <w:rsid w:val="006F2F94"/>
    <w:rsid w:val="006F480D"/>
    <w:rsid w:val="006F5060"/>
    <w:rsid w:val="006F51EB"/>
    <w:rsid w:val="006F5330"/>
    <w:rsid w:val="006F61D6"/>
    <w:rsid w:val="006F7105"/>
    <w:rsid w:val="006F754F"/>
    <w:rsid w:val="00701908"/>
    <w:rsid w:val="00701E80"/>
    <w:rsid w:val="0070248F"/>
    <w:rsid w:val="007028EF"/>
    <w:rsid w:val="00702D1E"/>
    <w:rsid w:val="007038D6"/>
    <w:rsid w:val="007042C1"/>
    <w:rsid w:val="00704864"/>
    <w:rsid w:val="00704F83"/>
    <w:rsid w:val="00705845"/>
    <w:rsid w:val="007064ED"/>
    <w:rsid w:val="00706F64"/>
    <w:rsid w:val="0070730C"/>
    <w:rsid w:val="00710CCB"/>
    <w:rsid w:val="00711139"/>
    <w:rsid w:val="0071122F"/>
    <w:rsid w:val="00711398"/>
    <w:rsid w:val="00711DA8"/>
    <w:rsid w:val="00711F28"/>
    <w:rsid w:val="00712737"/>
    <w:rsid w:val="00712F78"/>
    <w:rsid w:val="00713602"/>
    <w:rsid w:val="007138E9"/>
    <w:rsid w:val="0071445F"/>
    <w:rsid w:val="00714CC8"/>
    <w:rsid w:val="00714CDF"/>
    <w:rsid w:val="00714EF2"/>
    <w:rsid w:val="007156B0"/>
    <w:rsid w:val="007161FA"/>
    <w:rsid w:val="00716543"/>
    <w:rsid w:val="0071681A"/>
    <w:rsid w:val="00716E6A"/>
    <w:rsid w:val="00716FB9"/>
    <w:rsid w:val="00717658"/>
    <w:rsid w:val="007177B7"/>
    <w:rsid w:val="00717F01"/>
    <w:rsid w:val="0072001F"/>
    <w:rsid w:val="007202C3"/>
    <w:rsid w:val="00720C2F"/>
    <w:rsid w:val="00721B6C"/>
    <w:rsid w:val="00722792"/>
    <w:rsid w:val="007231BF"/>
    <w:rsid w:val="00723B54"/>
    <w:rsid w:val="00723F15"/>
    <w:rsid w:val="007243AD"/>
    <w:rsid w:val="007248CF"/>
    <w:rsid w:val="00724EAE"/>
    <w:rsid w:val="0072537F"/>
    <w:rsid w:val="00726448"/>
    <w:rsid w:val="0072736B"/>
    <w:rsid w:val="00727A72"/>
    <w:rsid w:val="00727B24"/>
    <w:rsid w:val="007308D4"/>
    <w:rsid w:val="00731057"/>
    <w:rsid w:val="0073151A"/>
    <w:rsid w:val="007319A2"/>
    <w:rsid w:val="00731A2F"/>
    <w:rsid w:val="007331C7"/>
    <w:rsid w:val="007337AB"/>
    <w:rsid w:val="00734991"/>
    <w:rsid w:val="00734CC3"/>
    <w:rsid w:val="00734F59"/>
    <w:rsid w:val="00735948"/>
    <w:rsid w:val="00735C5C"/>
    <w:rsid w:val="00735EF1"/>
    <w:rsid w:val="00736BED"/>
    <w:rsid w:val="007374AD"/>
    <w:rsid w:val="007376FD"/>
    <w:rsid w:val="00737BBF"/>
    <w:rsid w:val="0074022E"/>
    <w:rsid w:val="00740907"/>
    <w:rsid w:val="00740C9E"/>
    <w:rsid w:val="0074111F"/>
    <w:rsid w:val="007411B2"/>
    <w:rsid w:val="007418A1"/>
    <w:rsid w:val="00741AFC"/>
    <w:rsid w:val="00741C23"/>
    <w:rsid w:val="00742EFA"/>
    <w:rsid w:val="00743389"/>
    <w:rsid w:val="00743797"/>
    <w:rsid w:val="00744136"/>
    <w:rsid w:val="00744427"/>
    <w:rsid w:val="0074502D"/>
    <w:rsid w:val="007450FB"/>
    <w:rsid w:val="007454E8"/>
    <w:rsid w:val="007464A2"/>
    <w:rsid w:val="0074697D"/>
    <w:rsid w:val="00747F11"/>
    <w:rsid w:val="00750B11"/>
    <w:rsid w:val="00751449"/>
    <w:rsid w:val="00751696"/>
    <w:rsid w:val="00751B66"/>
    <w:rsid w:val="00751D0A"/>
    <w:rsid w:val="00752A26"/>
    <w:rsid w:val="00753647"/>
    <w:rsid w:val="00753651"/>
    <w:rsid w:val="007541F9"/>
    <w:rsid w:val="0075435C"/>
    <w:rsid w:val="0075471C"/>
    <w:rsid w:val="00755661"/>
    <w:rsid w:val="00756042"/>
    <w:rsid w:val="007565EA"/>
    <w:rsid w:val="0075690E"/>
    <w:rsid w:val="00756E0C"/>
    <w:rsid w:val="00756F11"/>
    <w:rsid w:val="00757C89"/>
    <w:rsid w:val="00757E63"/>
    <w:rsid w:val="0076139D"/>
    <w:rsid w:val="007618A0"/>
    <w:rsid w:val="007619FD"/>
    <w:rsid w:val="00761C61"/>
    <w:rsid w:val="00762BC0"/>
    <w:rsid w:val="00763653"/>
    <w:rsid w:val="00765226"/>
    <w:rsid w:val="0076534C"/>
    <w:rsid w:val="0076632F"/>
    <w:rsid w:val="0076790E"/>
    <w:rsid w:val="00767C16"/>
    <w:rsid w:val="00767C81"/>
    <w:rsid w:val="007708AB"/>
    <w:rsid w:val="00770CED"/>
    <w:rsid w:val="00771CA5"/>
    <w:rsid w:val="00771FFE"/>
    <w:rsid w:val="0077292F"/>
    <w:rsid w:val="0077310D"/>
    <w:rsid w:val="007733AF"/>
    <w:rsid w:val="00773F21"/>
    <w:rsid w:val="00774545"/>
    <w:rsid w:val="00774AC1"/>
    <w:rsid w:val="00774F49"/>
    <w:rsid w:val="007753A9"/>
    <w:rsid w:val="007756E2"/>
    <w:rsid w:val="00775C39"/>
    <w:rsid w:val="0077637C"/>
    <w:rsid w:val="00777B6D"/>
    <w:rsid w:val="00777BE1"/>
    <w:rsid w:val="007804DD"/>
    <w:rsid w:val="0078079D"/>
    <w:rsid w:val="00781103"/>
    <w:rsid w:val="00781ECC"/>
    <w:rsid w:val="00781F2E"/>
    <w:rsid w:val="0078222E"/>
    <w:rsid w:val="00782CEE"/>
    <w:rsid w:val="00783324"/>
    <w:rsid w:val="00783582"/>
    <w:rsid w:val="007836DF"/>
    <w:rsid w:val="007848B8"/>
    <w:rsid w:val="007848F9"/>
    <w:rsid w:val="0078499A"/>
    <w:rsid w:val="00784DA2"/>
    <w:rsid w:val="00786628"/>
    <w:rsid w:val="00786F35"/>
    <w:rsid w:val="00790131"/>
    <w:rsid w:val="007906B3"/>
    <w:rsid w:val="00790B67"/>
    <w:rsid w:val="00790C26"/>
    <w:rsid w:val="00791742"/>
    <w:rsid w:val="007919B3"/>
    <w:rsid w:val="00792752"/>
    <w:rsid w:val="00792CC3"/>
    <w:rsid w:val="00792FC0"/>
    <w:rsid w:val="00793370"/>
    <w:rsid w:val="00793499"/>
    <w:rsid w:val="007949D5"/>
    <w:rsid w:val="00794C2C"/>
    <w:rsid w:val="00794D51"/>
    <w:rsid w:val="00795537"/>
    <w:rsid w:val="00795870"/>
    <w:rsid w:val="00795A4A"/>
    <w:rsid w:val="00795D74"/>
    <w:rsid w:val="0079657F"/>
    <w:rsid w:val="00796F0A"/>
    <w:rsid w:val="007970BC"/>
    <w:rsid w:val="0079793A"/>
    <w:rsid w:val="007A0888"/>
    <w:rsid w:val="007A1083"/>
    <w:rsid w:val="007A11B9"/>
    <w:rsid w:val="007A2730"/>
    <w:rsid w:val="007A2CFA"/>
    <w:rsid w:val="007A304A"/>
    <w:rsid w:val="007A32C8"/>
    <w:rsid w:val="007A33F2"/>
    <w:rsid w:val="007A37DB"/>
    <w:rsid w:val="007A39D8"/>
    <w:rsid w:val="007A4180"/>
    <w:rsid w:val="007A4652"/>
    <w:rsid w:val="007A49B7"/>
    <w:rsid w:val="007A4B9C"/>
    <w:rsid w:val="007A4BDB"/>
    <w:rsid w:val="007A4E70"/>
    <w:rsid w:val="007A5B6B"/>
    <w:rsid w:val="007A5C00"/>
    <w:rsid w:val="007A6B3C"/>
    <w:rsid w:val="007A6ED9"/>
    <w:rsid w:val="007B03E8"/>
    <w:rsid w:val="007B12CC"/>
    <w:rsid w:val="007B1769"/>
    <w:rsid w:val="007B198B"/>
    <w:rsid w:val="007B1A87"/>
    <w:rsid w:val="007B3914"/>
    <w:rsid w:val="007B3965"/>
    <w:rsid w:val="007B4EC3"/>
    <w:rsid w:val="007B57DE"/>
    <w:rsid w:val="007B6430"/>
    <w:rsid w:val="007B7006"/>
    <w:rsid w:val="007B71F0"/>
    <w:rsid w:val="007B7D2A"/>
    <w:rsid w:val="007C0471"/>
    <w:rsid w:val="007C0C19"/>
    <w:rsid w:val="007C0DD3"/>
    <w:rsid w:val="007C13C7"/>
    <w:rsid w:val="007C149B"/>
    <w:rsid w:val="007C164E"/>
    <w:rsid w:val="007C193D"/>
    <w:rsid w:val="007C27E0"/>
    <w:rsid w:val="007C2A99"/>
    <w:rsid w:val="007C2F92"/>
    <w:rsid w:val="007C3073"/>
    <w:rsid w:val="007C336D"/>
    <w:rsid w:val="007C35F8"/>
    <w:rsid w:val="007C3934"/>
    <w:rsid w:val="007C3DFF"/>
    <w:rsid w:val="007C4188"/>
    <w:rsid w:val="007C472D"/>
    <w:rsid w:val="007C5086"/>
    <w:rsid w:val="007C541E"/>
    <w:rsid w:val="007C5E07"/>
    <w:rsid w:val="007C6961"/>
    <w:rsid w:val="007C6ACA"/>
    <w:rsid w:val="007C79DE"/>
    <w:rsid w:val="007D02C1"/>
    <w:rsid w:val="007D0932"/>
    <w:rsid w:val="007D13E9"/>
    <w:rsid w:val="007D21C0"/>
    <w:rsid w:val="007D2A7C"/>
    <w:rsid w:val="007D2DFC"/>
    <w:rsid w:val="007D34E7"/>
    <w:rsid w:val="007D36E8"/>
    <w:rsid w:val="007D3D72"/>
    <w:rsid w:val="007D3F80"/>
    <w:rsid w:val="007D442E"/>
    <w:rsid w:val="007D4A4C"/>
    <w:rsid w:val="007D4A74"/>
    <w:rsid w:val="007D4B82"/>
    <w:rsid w:val="007D6CB8"/>
    <w:rsid w:val="007D6F5A"/>
    <w:rsid w:val="007D70D1"/>
    <w:rsid w:val="007D79F8"/>
    <w:rsid w:val="007E01C5"/>
    <w:rsid w:val="007E0A9E"/>
    <w:rsid w:val="007E277B"/>
    <w:rsid w:val="007E2795"/>
    <w:rsid w:val="007E4178"/>
    <w:rsid w:val="007E6689"/>
    <w:rsid w:val="007E669F"/>
    <w:rsid w:val="007E7420"/>
    <w:rsid w:val="007E7AA6"/>
    <w:rsid w:val="007F0E45"/>
    <w:rsid w:val="007F0F75"/>
    <w:rsid w:val="007F1277"/>
    <w:rsid w:val="007F1D16"/>
    <w:rsid w:val="007F25E4"/>
    <w:rsid w:val="007F2917"/>
    <w:rsid w:val="007F2EC1"/>
    <w:rsid w:val="007F389F"/>
    <w:rsid w:val="007F40B7"/>
    <w:rsid w:val="007F455B"/>
    <w:rsid w:val="007F6458"/>
    <w:rsid w:val="007F6A76"/>
    <w:rsid w:val="007F73AE"/>
    <w:rsid w:val="007F7670"/>
    <w:rsid w:val="007F76F1"/>
    <w:rsid w:val="0080037B"/>
    <w:rsid w:val="00800C65"/>
    <w:rsid w:val="00800FA0"/>
    <w:rsid w:val="0080179A"/>
    <w:rsid w:val="0080192D"/>
    <w:rsid w:val="008020F6"/>
    <w:rsid w:val="00803466"/>
    <w:rsid w:val="008039B8"/>
    <w:rsid w:val="008047BF"/>
    <w:rsid w:val="00804AC6"/>
    <w:rsid w:val="00805B6A"/>
    <w:rsid w:val="00806337"/>
    <w:rsid w:val="0080683C"/>
    <w:rsid w:val="00806ACF"/>
    <w:rsid w:val="00806E46"/>
    <w:rsid w:val="0081012B"/>
    <w:rsid w:val="00810275"/>
    <w:rsid w:val="008103EF"/>
    <w:rsid w:val="00810692"/>
    <w:rsid w:val="00810876"/>
    <w:rsid w:val="00810959"/>
    <w:rsid w:val="00810CAB"/>
    <w:rsid w:val="0081133A"/>
    <w:rsid w:val="00811F12"/>
    <w:rsid w:val="00812724"/>
    <w:rsid w:val="0081322F"/>
    <w:rsid w:val="00813237"/>
    <w:rsid w:val="0081426B"/>
    <w:rsid w:val="00814477"/>
    <w:rsid w:val="008161DC"/>
    <w:rsid w:val="00816471"/>
    <w:rsid w:val="00816D01"/>
    <w:rsid w:val="00817490"/>
    <w:rsid w:val="008174C2"/>
    <w:rsid w:val="00820940"/>
    <w:rsid w:val="008209AA"/>
    <w:rsid w:val="00820C20"/>
    <w:rsid w:val="00820D27"/>
    <w:rsid w:val="00822522"/>
    <w:rsid w:val="00822BA0"/>
    <w:rsid w:val="00823873"/>
    <w:rsid w:val="00824656"/>
    <w:rsid w:val="00825601"/>
    <w:rsid w:val="0082607A"/>
    <w:rsid w:val="00826153"/>
    <w:rsid w:val="00826158"/>
    <w:rsid w:val="008261E6"/>
    <w:rsid w:val="00826B0B"/>
    <w:rsid w:val="00826B98"/>
    <w:rsid w:val="00826E24"/>
    <w:rsid w:val="00827467"/>
    <w:rsid w:val="00830656"/>
    <w:rsid w:val="00830A35"/>
    <w:rsid w:val="00830A4D"/>
    <w:rsid w:val="00831A8D"/>
    <w:rsid w:val="00831E9B"/>
    <w:rsid w:val="008322EF"/>
    <w:rsid w:val="00832580"/>
    <w:rsid w:val="00832790"/>
    <w:rsid w:val="008327DF"/>
    <w:rsid w:val="00832A89"/>
    <w:rsid w:val="00832CBA"/>
    <w:rsid w:val="0083426D"/>
    <w:rsid w:val="008344EE"/>
    <w:rsid w:val="008353DF"/>
    <w:rsid w:val="008355FC"/>
    <w:rsid w:val="00835663"/>
    <w:rsid w:val="0083572F"/>
    <w:rsid w:val="00835E86"/>
    <w:rsid w:val="0083611E"/>
    <w:rsid w:val="0083726C"/>
    <w:rsid w:val="008378D5"/>
    <w:rsid w:val="008407F9"/>
    <w:rsid w:val="008408DF"/>
    <w:rsid w:val="008412CB"/>
    <w:rsid w:val="008415C8"/>
    <w:rsid w:val="00841AF6"/>
    <w:rsid w:val="00842141"/>
    <w:rsid w:val="0084232A"/>
    <w:rsid w:val="008437B3"/>
    <w:rsid w:val="00844F87"/>
    <w:rsid w:val="008451E2"/>
    <w:rsid w:val="008456F1"/>
    <w:rsid w:val="008457B7"/>
    <w:rsid w:val="00845A53"/>
    <w:rsid w:val="00847048"/>
    <w:rsid w:val="008471AD"/>
    <w:rsid w:val="0084722E"/>
    <w:rsid w:val="008479F6"/>
    <w:rsid w:val="00847DC1"/>
    <w:rsid w:val="0085099E"/>
    <w:rsid w:val="00850A87"/>
    <w:rsid w:val="0085118A"/>
    <w:rsid w:val="0085134A"/>
    <w:rsid w:val="0085189E"/>
    <w:rsid w:val="00851D89"/>
    <w:rsid w:val="00852518"/>
    <w:rsid w:val="00852C40"/>
    <w:rsid w:val="00853195"/>
    <w:rsid w:val="00853CE8"/>
    <w:rsid w:val="00853EA8"/>
    <w:rsid w:val="00854319"/>
    <w:rsid w:val="00854DE1"/>
    <w:rsid w:val="00855462"/>
    <w:rsid w:val="00855CBB"/>
    <w:rsid w:val="00855CE6"/>
    <w:rsid w:val="008562C6"/>
    <w:rsid w:val="00856A83"/>
    <w:rsid w:val="00856B05"/>
    <w:rsid w:val="00856B20"/>
    <w:rsid w:val="00856C10"/>
    <w:rsid w:val="00857FC5"/>
    <w:rsid w:val="008601E5"/>
    <w:rsid w:val="00860362"/>
    <w:rsid w:val="008605AF"/>
    <w:rsid w:val="0086109D"/>
    <w:rsid w:val="00861118"/>
    <w:rsid w:val="00861648"/>
    <w:rsid w:val="00861D58"/>
    <w:rsid w:val="00862691"/>
    <w:rsid w:val="00862789"/>
    <w:rsid w:val="00863AD6"/>
    <w:rsid w:val="00864B81"/>
    <w:rsid w:val="008658D1"/>
    <w:rsid w:val="00865DFC"/>
    <w:rsid w:val="00865F5A"/>
    <w:rsid w:val="008660E9"/>
    <w:rsid w:val="00867EC2"/>
    <w:rsid w:val="00870B41"/>
    <w:rsid w:val="0087130A"/>
    <w:rsid w:val="008719B6"/>
    <w:rsid w:val="00871F29"/>
    <w:rsid w:val="00871F99"/>
    <w:rsid w:val="008726E7"/>
    <w:rsid w:val="00872B2A"/>
    <w:rsid w:val="00872C2E"/>
    <w:rsid w:val="00873624"/>
    <w:rsid w:val="008745BA"/>
    <w:rsid w:val="00874C47"/>
    <w:rsid w:val="00875093"/>
    <w:rsid w:val="00875148"/>
    <w:rsid w:val="008753DA"/>
    <w:rsid w:val="00875B30"/>
    <w:rsid w:val="0087689F"/>
    <w:rsid w:val="00877653"/>
    <w:rsid w:val="008802E6"/>
    <w:rsid w:val="008803BB"/>
    <w:rsid w:val="00880AA6"/>
    <w:rsid w:val="00880EE2"/>
    <w:rsid w:val="00880F0E"/>
    <w:rsid w:val="0088118E"/>
    <w:rsid w:val="00881B85"/>
    <w:rsid w:val="00882035"/>
    <w:rsid w:val="008823E0"/>
    <w:rsid w:val="00882BF2"/>
    <w:rsid w:val="00882E59"/>
    <w:rsid w:val="0088330D"/>
    <w:rsid w:val="00883DB5"/>
    <w:rsid w:val="00884AB8"/>
    <w:rsid w:val="00885C76"/>
    <w:rsid w:val="0088612C"/>
    <w:rsid w:val="00886475"/>
    <w:rsid w:val="00886E8B"/>
    <w:rsid w:val="00887484"/>
    <w:rsid w:val="00890083"/>
    <w:rsid w:val="008902CA"/>
    <w:rsid w:val="00890E2D"/>
    <w:rsid w:val="008915AF"/>
    <w:rsid w:val="00892473"/>
    <w:rsid w:val="008926BD"/>
    <w:rsid w:val="00892764"/>
    <w:rsid w:val="00892864"/>
    <w:rsid w:val="00892A9B"/>
    <w:rsid w:val="00892D83"/>
    <w:rsid w:val="0089329E"/>
    <w:rsid w:val="00894BD2"/>
    <w:rsid w:val="008954AE"/>
    <w:rsid w:val="00895D55"/>
    <w:rsid w:val="0089601E"/>
    <w:rsid w:val="00896232"/>
    <w:rsid w:val="00896E5F"/>
    <w:rsid w:val="00897658"/>
    <w:rsid w:val="008A04D1"/>
    <w:rsid w:val="008A1068"/>
    <w:rsid w:val="008A1788"/>
    <w:rsid w:val="008A1DD7"/>
    <w:rsid w:val="008A2137"/>
    <w:rsid w:val="008A25F9"/>
    <w:rsid w:val="008A2FDC"/>
    <w:rsid w:val="008A3736"/>
    <w:rsid w:val="008A37DD"/>
    <w:rsid w:val="008A380F"/>
    <w:rsid w:val="008A39E0"/>
    <w:rsid w:val="008A3F37"/>
    <w:rsid w:val="008A47FB"/>
    <w:rsid w:val="008A4A8B"/>
    <w:rsid w:val="008A731D"/>
    <w:rsid w:val="008A746E"/>
    <w:rsid w:val="008B00C2"/>
    <w:rsid w:val="008B04DD"/>
    <w:rsid w:val="008B0863"/>
    <w:rsid w:val="008B10D7"/>
    <w:rsid w:val="008B19CD"/>
    <w:rsid w:val="008B2172"/>
    <w:rsid w:val="008B249F"/>
    <w:rsid w:val="008B28F5"/>
    <w:rsid w:val="008B2C27"/>
    <w:rsid w:val="008B30F3"/>
    <w:rsid w:val="008B4033"/>
    <w:rsid w:val="008B4519"/>
    <w:rsid w:val="008B461D"/>
    <w:rsid w:val="008B4795"/>
    <w:rsid w:val="008B4C97"/>
    <w:rsid w:val="008B55E3"/>
    <w:rsid w:val="008B644F"/>
    <w:rsid w:val="008B67C2"/>
    <w:rsid w:val="008B67D9"/>
    <w:rsid w:val="008B7F5C"/>
    <w:rsid w:val="008C0835"/>
    <w:rsid w:val="008C1099"/>
    <w:rsid w:val="008C1546"/>
    <w:rsid w:val="008C1777"/>
    <w:rsid w:val="008C18D3"/>
    <w:rsid w:val="008C1AB0"/>
    <w:rsid w:val="008C2703"/>
    <w:rsid w:val="008C2B70"/>
    <w:rsid w:val="008C2D69"/>
    <w:rsid w:val="008C2E5F"/>
    <w:rsid w:val="008C325E"/>
    <w:rsid w:val="008C37CC"/>
    <w:rsid w:val="008C3AF1"/>
    <w:rsid w:val="008C439D"/>
    <w:rsid w:val="008C49AB"/>
    <w:rsid w:val="008C4F5F"/>
    <w:rsid w:val="008C5074"/>
    <w:rsid w:val="008C53B1"/>
    <w:rsid w:val="008C5BAF"/>
    <w:rsid w:val="008C5C31"/>
    <w:rsid w:val="008C62A7"/>
    <w:rsid w:val="008C637D"/>
    <w:rsid w:val="008C7196"/>
    <w:rsid w:val="008C746B"/>
    <w:rsid w:val="008D00EA"/>
    <w:rsid w:val="008D05D8"/>
    <w:rsid w:val="008D10E6"/>
    <w:rsid w:val="008D1511"/>
    <w:rsid w:val="008D1599"/>
    <w:rsid w:val="008D1AA3"/>
    <w:rsid w:val="008D1C31"/>
    <w:rsid w:val="008D2030"/>
    <w:rsid w:val="008D204E"/>
    <w:rsid w:val="008D2734"/>
    <w:rsid w:val="008D29D9"/>
    <w:rsid w:val="008D29E5"/>
    <w:rsid w:val="008D2A0D"/>
    <w:rsid w:val="008D3AA0"/>
    <w:rsid w:val="008D4505"/>
    <w:rsid w:val="008D4D48"/>
    <w:rsid w:val="008D505E"/>
    <w:rsid w:val="008D52F5"/>
    <w:rsid w:val="008D57FF"/>
    <w:rsid w:val="008D5A7B"/>
    <w:rsid w:val="008D5D82"/>
    <w:rsid w:val="008D6E9D"/>
    <w:rsid w:val="008D7695"/>
    <w:rsid w:val="008E02E8"/>
    <w:rsid w:val="008E1227"/>
    <w:rsid w:val="008E12C4"/>
    <w:rsid w:val="008E1A69"/>
    <w:rsid w:val="008E21C4"/>
    <w:rsid w:val="008E3431"/>
    <w:rsid w:val="008E3957"/>
    <w:rsid w:val="008E4758"/>
    <w:rsid w:val="008E57B3"/>
    <w:rsid w:val="008E5840"/>
    <w:rsid w:val="008E588D"/>
    <w:rsid w:val="008E5D9A"/>
    <w:rsid w:val="008E5F05"/>
    <w:rsid w:val="008E6417"/>
    <w:rsid w:val="008E6B61"/>
    <w:rsid w:val="008E7724"/>
    <w:rsid w:val="008F1138"/>
    <w:rsid w:val="008F2723"/>
    <w:rsid w:val="008F2AD8"/>
    <w:rsid w:val="008F307D"/>
    <w:rsid w:val="008F4285"/>
    <w:rsid w:val="008F528D"/>
    <w:rsid w:val="008F52EB"/>
    <w:rsid w:val="008F54E3"/>
    <w:rsid w:val="008F55E6"/>
    <w:rsid w:val="008F5691"/>
    <w:rsid w:val="008F56AE"/>
    <w:rsid w:val="008F5C59"/>
    <w:rsid w:val="008F5D94"/>
    <w:rsid w:val="008F6CFF"/>
    <w:rsid w:val="008F74C7"/>
    <w:rsid w:val="0090080F"/>
    <w:rsid w:val="0090226E"/>
    <w:rsid w:val="00902649"/>
    <w:rsid w:val="00903CC3"/>
    <w:rsid w:val="00904356"/>
    <w:rsid w:val="0090522E"/>
    <w:rsid w:val="00905447"/>
    <w:rsid w:val="009056D6"/>
    <w:rsid w:val="00905C0E"/>
    <w:rsid w:val="00906824"/>
    <w:rsid w:val="0090718D"/>
    <w:rsid w:val="009077DB"/>
    <w:rsid w:val="00907D96"/>
    <w:rsid w:val="00910582"/>
    <w:rsid w:val="009127C6"/>
    <w:rsid w:val="00912ABF"/>
    <w:rsid w:val="00912ECB"/>
    <w:rsid w:val="00913491"/>
    <w:rsid w:val="009136AA"/>
    <w:rsid w:val="00913F38"/>
    <w:rsid w:val="00914C73"/>
    <w:rsid w:val="009152E3"/>
    <w:rsid w:val="009154C4"/>
    <w:rsid w:val="00915ABF"/>
    <w:rsid w:val="009161FC"/>
    <w:rsid w:val="00916A1C"/>
    <w:rsid w:val="0091733F"/>
    <w:rsid w:val="00920A2A"/>
    <w:rsid w:val="009221C1"/>
    <w:rsid w:val="009234AC"/>
    <w:rsid w:val="0092367F"/>
    <w:rsid w:val="00926260"/>
    <w:rsid w:val="00926496"/>
    <w:rsid w:val="009264FA"/>
    <w:rsid w:val="009269B6"/>
    <w:rsid w:val="00926EE9"/>
    <w:rsid w:val="00927692"/>
    <w:rsid w:val="00927A31"/>
    <w:rsid w:val="00927DAC"/>
    <w:rsid w:val="00930777"/>
    <w:rsid w:val="009318FA"/>
    <w:rsid w:val="00931BE9"/>
    <w:rsid w:val="00931F41"/>
    <w:rsid w:val="00932001"/>
    <w:rsid w:val="00932776"/>
    <w:rsid w:val="0093352D"/>
    <w:rsid w:val="00933A89"/>
    <w:rsid w:val="00933F2D"/>
    <w:rsid w:val="00934019"/>
    <w:rsid w:val="00934B04"/>
    <w:rsid w:val="00935725"/>
    <w:rsid w:val="0093695E"/>
    <w:rsid w:val="009372D0"/>
    <w:rsid w:val="009407A7"/>
    <w:rsid w:val="0094180E"/>
    <w:rsid w:val="00941A45"/>
    <w:rsid w:val="00941BFB"/>
    <w:rsid w:val="00942E58"/>
    <w:rsid w:val="00942FB8"/>
    <w:rsid w:val="00943364"/>
    <w:rsid w:val="00943931"/>
    <w:rsid w:val="0094396E"/>
    <w:rsid w:val="00943C20"/>
    <w:rsid w:val="0094428C"/>
    <w:rsid w:val="00944BF3"/>
    <w:rsid w:val="00944F64"/>
    <w:rsid w:val="00945C9D"/>
    <w:rsid w:val="009478F6"/>
    <w:rsid w:val="009502E4"/>
    <w:rsid w:val="00950975"/>
    <w:rsid w:val="00951E0B"/>
    <w:rsid w:val="009520D2"/>
    <w:rsid w:val="00953059"/>
    <w:rsid w:val="0095311B"/>
    <w:rsid w:val="0095386D"/>
    <w:rsid w:val="009538D9"/>
    <w:rsid w:val="0095390F"/>
    <w:rsid w:val="00953DC8"/>
    <w:rsid w:val="009540D6"/>
    <w:rsid w:val="00954209"/>
    <w:rsid w:val="0095424D"/>
    <w:rsid w:val="00954D37"/>
    <w:rsid w:val="00955351"/>
    <w:rsid w:val="009556CC"/>
    <w:rsid w:val="0095577D"/>
    <w:rsid w:val="009559B5"/>
    <w:rsid w:val="0096008B"/>
    <w:rsid w:val="0096069C"/>
    <w:rsid w:val="0096098D"/>
    <w:rsid w:val="00961888"/>
    <w:rsid w:val="00961A11"/>
    <w:rsid w:val="00961EF5"/>
    <w:rsid w:val="009637E6"/>
    <w:rsid w:val="0096387F"/>
    <w:rsid w:val="00963BD8"/>
    <w:rsid w:val="00963DB4"/>
    <w:rsid w:val="0096435A"/>
    <w:rsid w:val="00964435"/>
    <w:rsid w:val="009645B7"/>
    <w:rsid w:val="00964766"/>
    <w:rsid w:val="009648E5"/>
    <w:rsid w:val="00964AD2"/>
    <w:rsid w:val="009661F2"/>
    <w:rsid w:val="00966E81"/>
    <w:rsid w:val="009704A2"/>
    <w:rsid w:val="009708F8"/>
    <w:rsid w:val="00972361"/>
    <w:rsid w:val="00972974"/>
    <w:rsid w:val="00973290"/>
    <w:rsid w:val="0097373F"/>
    <w:rsid w:val="00973ECC"/>
    <w:rsid w:val="009741CE"/>
    <w:rsid w:val="00974545"/>
    <w:rsid w:val="00975BBE"/>
    <w:rsid w:val="00975C50"/>
    <w:rsid w:val="00975D92"/>
    <w:rsid w:val="00975DB5"/>
    <w:rsid w:val="00975DEC"/>
    <w:rsid w:val="00976443"/>
    <w:rsid w:val="00976477"/>
    <w:rsid w:val="00976BB8"/>
    <w:rsid w:val="009779A3"/>
    <w:rsid w:val="00977B5A"/>
    <w:rsid w:val="00980006"/>
    <w:rsid w:val="0098114D"/>
    <w:rsid w:val="0098177C"/>
    <w:rsid w:val="009817CC"/>
    <w:rsid w:val="00981C8E"/>
    <w:rsid w:val="009831A7"/>
    <w:rsid w:val="009836A5"/>
    <w:rsid w:val="009838AD"/>
    <w:rsid w:val="00983A24"/>
    <w:rsid w:val="00983F2E"/>
    <w:rsid w:val="00984791"/>
    <w:rsid w:val="00984AA4"/>
    <w:rsid w:val="0098544B"/>
    <w:rsid w:val="009855AA"/>
    <w:rsid w:val="00985641"/>
    <w:rsid w:val="00985A42"/>
    <w:rsid w:val="00986057"/>
    <w:rsid w:val="00986FC5"/>
    <w:rsid w:val="00987155"/>
    <w:rsid w:val="00987330"/>
    <w:rsid w:val="009877A5"/>
    <w:rsid w:val="00987884"/>
    <w:rsid w:val="00990719"/>
    <w:rsid w:val="00990C3A"/>
    <w:rsid w:val="0099159C"/>
    <w:rsid w:val="00991A55"/>
    <w:rsid w:val="00991ECF"/>
    <w:rsid w:val="0099205A"/>
    <w:rsid w:val="00992745"/>
    <w:rsid w:val="00993261"/>
    <w:rsid w:val="0099387F"/>
    <w:rsid w:val="0099392E"/>
    <w:rsid w:val="0099461A"/>
    <w:rsid w:val="00994CCB"/>
    <w:rsid w:val="00994D59"/>
    <w:rsid w:val="009950B8"/>
    <w:rsid w:val="00995209"/>
    <w:rsid w:val="009955C4"/>
    <w:rsid w:val="009957C9"/>
    <w:rsid w:val="00995CD8"/>
    <w:rsid w:val="00995DAB"/>
    <w:rsid w:val="00996A51"/>
    <w:rsid w:val="009972EC"/>
    <w:rsid w:val="00997414"/>
    <w:rsid w:val="00997E57"/>
    <w:rsid w:val="009A08BC"/>
    <w:rsid w:val="009A1225"/>
    <w:rsid w:val="009A168A"/>
    <w:rsid w:val="009A1F22"/>
    <w:rsid w:val="009A2199"/>
    <w:rsid w:val="009A3057"/>
    <w:rsid w:val="009A3118"/>
    <w:rsid w:val="009A35F2"/>
    <w:rsid w:val="009A3776"/>
    <w:rsid w:val="009A4955"/>
    <w:rsid w:val="009A58C4"/>
    <w:rsid w:val="009A6090"/>
    <w:rsid w:val="009A66C7"/>
    <w:rsid w:val="009A6B93"/>
    <w:rsid w:val="009A7253"/>
    <w:rsid w:val="009A768B"/>
    <w:rsid w:val="009A7C84"/>
    <w:rsid w:val="009B037A"/>
    <w:rsid w:val="009B2561"/>
    <w:rsid w:val="009B2A6F"/>
    <w:rsid w:val="009B2E94"/>
    <w:rsid w:val="009B3201"/>
    <w:rsid w:val="009B4123"/>
    <w:rsid w:val="009B41A7"/>
    <w:rsid w:val="009B45AE"/>
    <w:rsid w:val="009B4DE8"/>
    <w:rsid w:val="009B4EC5"/>
    <w:rsid w:val="009B506C"/>
    <w:rsid w:val="009B586A"/>
    <w:rsid w:val="009B5A87"/>
    <w:rsid w:val="009C112A"/>
    <w:rsid w:val="009C2DD1"/>
    <w:rsid w:val="009C3C1A"/>
    <w:rsid w:val="009C4F59"/>
    <w:rsid w:val="009C5FFF"/>
    <w:rsid w:val="009C6B79"/>
    <w:rsid w:val="009C7073"/>
    <w:rsid w:val="009C7190"/>
    <w:rsid w:val="009D0AB6"/>
    <w:rsid w:val="009D0E11"/>
    <w:rsid w:val="009D1165"/>
    <w:rsid w:val="009D13E6"/>
    <w:rsid w:val="009D17D1"/>
    <w:rsid w:val="009D2CCD"/>
    <w:rsid w:val="009D2F3D"/>
    <w:rsid w:val="009D3293"/>
    <w:rsid w:val="009D33FA"/>
    <w:rsid w:val="009D3E66"/>
    <w:rsid w:val="009D4475"/>
    <w:rsid w:val="009D49EF"/>
    <w:rsid w:val="009D4B15"/>
    <w:rsid w:val="009D5FA6"/>
    <w:rsid w:val="009D67A0"/>
    <w:rsid w:val="009D69AB"/>
    <w:rsid w:val="009D7E72"/>
    <w:rsid w:val="009E029F"/>
    <w:rsid w:val="009E0618"/>
    <w:rsid w:val="009E063A"/>
    <w:rsid w:val="009E08D4"/>
    <w:rsid w:val="009E0953"/>
    <w:rsid w:val="009E0983"/>
    <w:rsid w:val="009E0B6C"/>
    <w:rsid w:val="009E187C"/>
    <w:rsid w:val="009E22C0"/>
    <w:rsid w:val="009E27C8"/>
    <w:rsid w:val="009E2FC2"/>
    <w:rsid w:val="009E41BD"/>
    <w:rsid w:val="009E452A"/>
    <w:rsid w:val="009E4D0D"/>
    <w:rsid w:val="009E513A"/>
    <w:rsid w:val="009E54ED"/>
    <w:rsid w:val="009E5607"/>
    <w:rsid w:val="009E5768"/>
    <w:rsid w:val="009E58D2"/>
    <w:rsid w:val="009E611F"/>
    <w:rsid w:val="009E622A"/>
    <w:rsid w:val="009E7984"/>
    <w:rsid w:val="009E7B43"/>
    <w:rsid w:val="009E7DA2"/>
    <w:rsid w:val="009F0E65"/>
    <w:rsid w:val="009F152D"/>
    <w:rsid w:val="009F21CA"/>
    <w:rsid w:val="009F25CB"/>
    <w:rsid w:val="009F2600"/>
    <w:rsid w:val="009F2E3D"/>
    <w:rsid w:val="009F3A54"/>
    <w:rsid w:val="009F5DE5"/>
    <w:rsid w:val="009F7A8E"/>
    <w:rsid w:val="00A003EB"/>
    <w:rsid w:val="00A00A0E"/>
    <w:rsid w:val="00A00A89"/>
    <w:rsid w:val="00A00BCE"/>
    <w:rsid w:val="00A00CEB"/>
    <w:rsid w:val="00A0171C"/>
    <w:rsid w:val="00A018A8"/>
    <w:rsid w:val="00A0277A"/>
    <w:rsid w:val="00A02C71"/>
    <w:rsid w:val="00A03071"/>
    <w:rsid w:val="00A030BB"/>
    <w:rsid w:val="00A0310C"/>
    <w:rsid w:val="00A038F9"/>
    <w:rsid w:val="00A0447B"/>
    <w:rsid w:val="00A052DA"/>
    <w:rsid w:val="00A06287"/>
    <w:rsid w:val="00A068EF"/>
    <w:rsid w:val="00A069B8"/>
    <w:rsid w:val="00A06AE4"/>
    <w:rsid w:val="00A07148"/>
    <w:rsid w:val="00A072B1"/>
    <w:rsid w:val="00A07928"/>
    <w:rsid w:val="00A07AF3"/>
    <w:rsid w:val="00A07F15"/>
    <w:rsid w:val="00A107BB"/>
    <w:rsid w:val="00A10F29"/>
    <w:rsid w:val="00A11448"/>
    <w:rsid w:val="00A115CE"/>
    <w:rsid w:val="00A11CA3"/>
    <w:rsid w:val="00A11F10"/>
    <w:rsid w:val="00A1245A"/>
    <w:rsid w:val="00A12686"/>
    <w:rsid w:val="00A12B69"/>
    <w:rsid w:val="00A12BF5"/>
    <w:rsid w:val="00A13376"/>
    <w:rsid w:val="00A133CB"/>
    <w:rsid w:val="00A13B9D"/>
    <w:rsid w:val="00A13EC4"/>
    <w:rsid w:val="00A13FD9"/>
    <w:rsid w:val="00A141C3"/>
    <w:rsid w:val="00A142A6"/>
    <w:rsid w:val="00A1430A"/>
    <w:rsid w:val="00A1435B"/>
    <w:rsid w:val="00A1451D"/>
    <w:rsid w:val="00A1497C"/>
    <w:rsid w:val="00A1544C"/>
    <w:rsid w:val="00A15FA2"/>
    <w:rsid w:val="00A168A3"/>
    <w:rsid w:val="00A16B1F"/>
    <w:rsid w:val="00A17447"/>
    <w:rsid w:val="00A20831"/>
    <w:rsid w:val="00A208CA"/>
    <w:rsid w:val="00A21FE2"/>
    <w:rsid w:val="00A22562"/>
    <w:rsid w:val="00A2396F"/>
    <w:rsid w:val="00A243B1"/>
    <w:rsid w:val="00A251A7"/>
    <w:rsid w:val="00A25599"/>
    <w:rsid w:val="00A263F3"/>
    <w:rsid w:val="00A26981"/>
    <w:rsid w:val="00A275AD"/>
    <w:rsid w:val="00A3012E"/>
    <w:rsid w:val="00A30930"/>
    <w:rsid w:val="00A30B31"/>
    <w:rsid w:val="00A31DF9"/>
    <w:rsid w:val="00A31FBB"/>
    <w:rsid w:val="00A322A3"/>
    <w:rsid w:val="00A3466D"/>
    <w:rsid w:val="00A34BE5"/>
    <w:rsid w:val="00A34E71"/>
    <w:rsid w:val="00A3502A"/>
    <w:rsid w:val="00A35FD3"/>
    <w:rsid w:val="00A3705D"/>
    <w:rsid w:val="00A37337"/>
    <w:rsid w:val="00A37557"/>
    <w:rsid w:val="00A3794E"/>
    <w:rsid w:val="00A37E07"/>
    <w:rsid w:val="00A40538"/>
    <w:rsid w:val="00A40B83"/>
    <w:rsid w:val="00A40BA5"/>
    <w:rsid w:val="00A41885"/>
    <w:rsid w:val="00A41B17"/>
    <w:rsid w:val="00A436C4"/>
    <w:rsid w:val="00A44346"/>
    <w:rsid w:val="00A443E6"/>
    <w:rsid w:val="00A444AC"/>
    <w:rsid w:val="00A4539D"/>
    <w:rsid w:val="00A45DBC"/>
    <w:rsid w:val="00A467D8"/>
    <w:rsid w:val="00A469FA"/>
    <w:rsid w:val="00A46D9C"/>
    <w:rsid w:val="00A472BA"/>
    <w:rsid w:val="00A4735E"/>
    <w:rsid w:val="00A478AE"/>
    <w:rsid w:val="00A50302"/>
    <w:rsid w:val="00A510C0"/>
    <w:rsid w:val="00A5270B"/>
    <w:rsid w:val="00A528C5"/>
    <w:rsid w:val="00A53130"/>
    <w:rsid w:val="00A532B9"/>
    <w:rsid w:val="00A539C6"/>
    <w:rsid w:val="00A53FEE"/>
    <w:rsid w:val="00A54592"/>
    <w:rsid w:val="00A54FA6"/>
    <w:rsid w:val="00A559C7"/>
    <w:rsid w:val="00A55BB6"/>
    <w:rsid w:val="00A560C9"/>
    <w:rsid w:val="00A56884"/>
    <w:rsid w:val="00A577A4"/>
    <w:rsid w:val="00A60027"/>
    <w:rsid w:val="00A60F2D"/>
    <w:rsid w:val="00A6143A"/>
    <w:rsid w:val="00A61A6E"/>
    <w:rsid w:val="00A624F9"/>
    <w:rsid w:val="00A62A65"/>
    <w:rsid w:val="00A62E87"/>
    <w:rsid w:val="00A647C5"/>
    <w:rsid w:val="00A65210"/>
    <w:rsid w:val="00A65E98"/>
    <w:rsid w:val="00A65F03"/>
    <w:rsid w:val="00A66DA8"/>
    <w:rsid w:val="00A66F6B"/>
    <w:rsid w:val="00A67278"/>
    <w:rsid w:val="00A672E1"/>
    <w:rsid w:val="00A677DB"/>
    <w:rsid w:val="00A67CFB"/>
    <w:rsid w:val="00A703F8"/>
    <w:rsid w:val="00A71153"/>
    <w:rsid w:val="00A711FC"/>
    <w:rsid w:val="00A713D8"/>
    <w:rsid w:val="00A71408"/>
    <w:rsid w:val="00A71870"/>
    <w:rsid w:val="00A720BE"/>
    <w:rsid w:val="00A721FE"/>
    <w:rsid w:val="00A725AD"/>
    <w:rsid w:val="00A72DFB"/>
    <w:rsid w:val="00A73A76"/>
    <w:rsid w:val="00A73B1F"/>
    <w:rsid w:val="00A74200"/>
    <w:rsid w:val="00A7563E"/>
    <w:rsid w:val="00A7648F"/>
    <w:rsid w:val="00A76CD7"/>
    <w:rsid w:val="00A76E0F"/>
    <w:rsid w:val="00A778A2"/>
    <w:rsid w:val="00A8056D"/>
    <w:rsid w:val="00A80DDA"/>
    <w:rsid w:val="00A81492"/>
    <w:rsid w:val="00A817FA"/>
    <w:rsid w:val="00A8196D"/>
    <w:rsid w:val="00A82474"/>
    <w:rsid w:val="00A82805"/>
    <w:rsid w:val="00A82AB2"/>
    <w:rsid w:val="00A82F7F"/>
    <w:rsid w:val="00A83025"/>
    <w:rsid w:val="00A83060"/>
    <w:rsid w:val="00A832D3"/>
    <w:rsid w:val="00A83C9E"/>
    <w:rsid w:val="00A844DC"/>
    <w:rsid w:val="00A8459E"/>
    <w:rsid w:val="00A84B86"/>
    <w:rsid w:val="00A859C1"/>
    <w:rsid w:val="00A85D2E"/>
    <w:rsid w:val="00A85E6A"/>
    <w:rsid w:val="00A873D0"/>
    <w:rsid w:val="00A87E98"/>
    <w:rsid w:val="00A90285"/>
    <w:rsid w:val="00A906D4"/>
    <w:rsid w:val="00A90B08"/>
    <w:rsid w:val="00A92168"/>
    <w:rsid w:val="00A9295C"/>
    <w:rsid w:val="00A92C86"/>
    <w:rsid w:val="00A92EAC"/>
    <w:rsid w:val="00A93A81"/>
    <w:rsid w:val="00A93E6F"/>
    <w:rsid w:val="00A94534"/>
    <w:rsid w:val="00A94F55"/>
    <w:rsid w:val="00A95103"/>
    <w:rsid w:val="00A95785"/>
    <w:rsid w:val="00A963F1"/>
    <w:rsid w:val="00A970B2"/>
    <w:rsid w:val="00A97362"/>
    <w:rsid w:val="00A97921"/>
    <w:rsid w:val="00AA18C0"/>
    <w:rsid w:val="00AA2D91"/>
    <w:rsid w:val="00AA34A8"/>
    <w:rsid w:val="00AA3A9A"/>
    <w:rsid w:val="00AA42DF"/>
    <w:rsid w:val="00AA522C"/>
    <w:rsid w:val="00AA53D6"/>
    <w:rsid w:val="00AA5A75"/>
    <w:rsid w:val="00AA5ED0"/>
    <w:rsid w:val="00AA709D"/>
    <w:rsid w:val="00AA7661"/>
    <w:rsid w:val="00AB0E80"/>
    <w:rsid w:val="00AB13CD"/>
    <w:rsid w:val="00AB222D"/>
    <w:rsid w:val="00AB2237"/>
    <w:rsid w:val="00AB2BCC"/>
    <w:rsid w:val="00AB2DA3"/>
    <w:rsid w:val="00AB309C"/>
    <w:rsid w:val="00AB31FE"/>
    <w:rsid w:val="00AB3D9E"/>
    <w:rsid w:val="00AB4178"/>
    <w:rsid w:val="00AB4246"/>
    <w:rsid w:val="00AB4385"/>
    <w:rsid w:val="00AB4A38"/>
    <w:rsid w:val="00AB4BA1"/>
    <w:rsid w:val="00AB4CCC"/>
    <w:rsid w:val="00AB4CDD"/>
    <w:rsid w:val="00AB548A"/>
    <w:rsid w:val="00AB58B2"/>
    <w:rsid w:val="00AB5EFE"/>
    <w:rsid w:val="00AB60CE"/>
    <w:rsid w:val="00AB7657"/>
    <w:rsid w:val="00AB791A"/>
    <w:rsid w:val="00AB7D5F"/>
    <w:rsid w:val="00AC0DF7"/>
    <w:rsid w:val="00AC24A2"/>
    <w:rsid w:val="00AC2A01"/>
    <w:rsid w:val="00AC2E15"/>
    <w:rsid w:val="00AC2E73"/>
    <w:rsid w:val="00AC39AA"/>
    <w:rsid w:val="00AC3A62"/>
    <w:rsid w:val="00AC440A"/>
    <w:rsid w:val="00AC4695"/>
    <w:rsid w:val="00AC4E76"/>
    <w:rsid w:val="00AC560A"/>
    <w:rsid w:val="00AC5857"/>
    <w:rsid w:val="00AC6001"/>
    <w:rsid w:val="00AC66B4"/>
    <w:rsid w:val="00AC795B"/>
    <w:rsid w:val="00AD0357"/>
    <w:rsid w:val="00AD1B4E"/>
    <w:rsid w:val="00AD2083"/>
    <w:rsid w:val="00AD2733"/>
    <w:rsid w:val="00AD2771"/>
    <w:rsid w:val="00AD2B87"/>
    <w:rsid w:val="00AD2D01"/>
    <w:rsid w:val="00AD33F4"/>
    <w:rsid w:val="00AD39D0"/>
    <w:rsid w:val="00AD3CE2"/>
    <w:rsid w:val="00AD41BF"/>
    <w:rsid w:val="00AD42C8"/>
    <w:rsid w:val="00AD4F83"/>
    <w:rsid w:val="00AD5330"/>
    <w:rsid w:val="00AD571E"/>
    <w:rsid w:val="00AD5B40"/>
    <w:rsid w:val="00AD5DB0"/>
    <w:rsid w:val="00AD5FE0"/>
    <w:rsid w:val="00AD6239"/>
    <w:rsid w:val="00AD630C"/>
    <w:rsid w:val="00AD7187"/>
    <w:rsid w:val="00AD75B2"/>
    <w:rsid w:val="00AD7CEB"/>
    <w:rsid w:val="00AE0547"/>
    <w:rsid w:val="00AE0776"/>
    <w:rsid w:val="00AE0984"/>
    <w:rsid w:val="00AE0B00"/>
    <w:rsid w:val="00AE179A"/>
    <w:rsid w:val="00AE1CE2"/>
    <w:rsid w:val="00AE3625"/>
    <w:rsid w:val="00AE36BF"/>
    <w:rsid w:val="00AE384D"/>
    <w:rsid w:val="00AE460D"/>
    <w:rsid w:val="00AE49FC"/>
    <w:rsid w:val="00AE4F43"/>
    <w:rsid w:val="00AE5113"/>
    <w:rsid w:val="00AE6250"/>
    <w:rsid w:val="00AE63B9"/>
    <w:rsid w:val="00AE74ED"/>
    <w:rsid w:val="00AF18FC"/>
    <w:rsid w:val="00AF1A5F"/>
    <w:rsid w:val="00AF24F0"/>
    <w:rsid w:val="00AF3119"/>
    <w:rsid w:val="00AF3257"/>
    <w:rsid w:val="00AF3485"/>
    <w:rsid w:val="00AF3C94"/>
    <w:rsid w:val="00AF4F23"/>
    <w:rsid w:val="00AF6A76"/>
    <w:rsid w:val="00AF6CF8"/>
    <w:rsid w:val="00AF774E"/>
    <w:rsid w:val="00AF78C4"/>
    <w:rsid w:val="00B00707"/>
    <w:rsid w:val="00B021D4"/>
    <w:rsid w:val="00B0240E"/>
    <w:rsid w:val="00B029F1"/>
    <w:rsid w:val="00B02B0A"/>
    <w:rsid w:val="00B03155"/>
    <w:rsid w:val="00B034ED"/>
    <w:rsid w:val="00B037BA"/>
    <w:rsid w:val="00B037F6"/>
    <w:rsid w:val="00B03D5A"/>
    <w:rsid w:val="00B03D5D"/>
    <w:rsid w:val="00B04619"/>
    <w:rsid w:val="00B04F83"/>
    <w:rsid w:val="00B054DC"/>
    <w:rsid w:val="00B05AF9"/>
    <w:rsid w:val="00B06152"/>
    <w:rsid w:val="00B0615F"/>
    <w:rsid w:val="00B062F6"/>
    <w:rsid w:val="00B068F8"/>
    <w:rsid w:val="00B06BD8"/>
    <w:rsid w:val="00B07344"/>
    <w:rsid w:val="00B073C9"/>
    <w:rsid w:val="00B1054A"/>
    <w:rsid w:val="00B10864"/>
    <w:rsid w:val="00B131DF"/>
    <w:rsid w:val="00B138BC"/>
    <w:rsid w:val="00B13A6F"/>
    <w:rsid w:val="00B13A8A"/>
    <w:rsid w:val="00B140A0"/>
    <w:rsid w:val="00B15645"/>
    <w:rsid w:val="00B156C7"/>
    <w:rsid w:val="00B157E7"/>
    <w:rsid w:val="00B1603F"/>
    <w:rsid w:val="00B16088"/>
    <w:rsid w:val="00B16795"/>
    <w:rsid w:val="00B1679A"/>
    <w:rsid w:val="00B16976"/>
    <w:rsid w:val="00B1715D"/>
    <w:rsid w:val="00B17A61"/>
    <w:rsid w:val="00B207F0"/>
    <w:rsid w:val="00B210EA"/>
    <w:rsid w:val="00B21534"/>
    <w:rsid w:val="00B21846"/>
    <w:rsid w:val="00B229C7"/>
    <w:rsid w:val="00B22EDB"/>
    <w:rsid w:val="00B230C2"/>
    <w:rsid w:val="00B25275"/>
    <w:rsid w:val="00B2608D"/>
    <w:rsid w:val="00B2628F"/>
    <w:rsid w:val="00B265BD"/>
    <w:rsid w:val="00B27497"/>
    <w:rsid w:val="00B324AD"/>
    <w:rsid w:val="00B33263"/>
    <w:rsid w:val="00B335B9"/>
    <w:rsid w:val="00B33C33"/>
    <w:rsid w:val="00B33DF3"/>
    <w:rsid w:val="00B33E66"/>
    <w:rsid w:val="00B34369"/>
    <w:rsid w:val="00B344A8"/>
    <w:rsid w:val="00B34F0C"/>
    <w:rsid w:val="00B36029"/>
    <w:rsid w:val="00B360E1"/>
    <w:rsid w:val="00B36D29"/>
    <w:rsid w:val="00B37475"/>
    <w:rsid w:val="00B375E1"/>
    <w:rsid w:val="00B37FD6"/>
    <w:rsid w:val="00B40FE4"/>
    <w:rsid w:val="00B41937"/>
    <w:rsid w:val="00B41947"/>
    <w:rsid w:val="00B420F0"/>
    <w:rsid w:val="00B439A3"/>
    <w:rsid w:val="00B446CC"/>
    <w:rsid w:val="00B44798"/>
    <w:rsid w:val="00B44B99"/>
    <w:rsid w:val="00B45154"/>
    <w:rsid w:val="00B4519B"/>
    <w:rsid w:val="00B453FE"/>
    <w:rsid w:val="00B45538"/>
    <w:rsid w:val="00B455AC"/>
    <w:rsid w:val="00B46161"/>
    <w:rsid w:val="00B473BE"/>
    <w:rsid w:val="00B47656"/>
    <w:rsid w:val="00B47A51"/>
    <w:rsid w:val="00B501EE"/>
    <w:rsid w:val="00B505EA"/>
    <w:rsid w:val="00B50D9A"/>
    <w:rsid w:val="00B50E02"/>
    <w:rsid w:val="00B533B5"/>
    <w:rsid w:val="00B5399A"/>
    <w:rsid w:val="00B53CC6"/>
    <w:rsid w:val="00B54EEE"/>
    <w:rsid w:val="00B56821"/>
    <w:rsid w:val="00B568FD"/>
    <w:rsid w:val="00B57AEC"/>
    <w:rsid w:val="00B61DC8"/>
    <w:rsid w:val="00B61EE6"/>
    <w:rsid w:val="00B62E21"/>
    <w:rsid w:val="00B637E2"/>
    <w:rsid w:val="00B63FCF"/>
    <w:rsid w:val="00B64ABC"/>
    <w:rsid w:val="00B64B94"/>
    <w:rsid w:val="00B65004"/>
    <w:rsid w:val="00B6527F"/>
    <w:rsid w:val="00B65ABF"/>
    <w:rsid w:val="00B65C6C"/>
    <w:rsid w:val="00B66101"/>
    <w:rsid w:val="00B66547"/>
    <w:rsid w:val="00B667AF"/>
    <w:rsid w:val="00B66DEB"/>
    <w:rsid w:val="00B70E0C"/>
    <w:rsid w:val="00B70F50"/>
    <w:rsid w:val="00B71313"/>
    <w:rsid w:val="00B71AC4"/>
    <w:rsid w:val="00B72068"/>
    <w:rsid w:val="00B7207A"/>
    <w:rsid w:val="00B72552"/>
    <w:rsid w:val="00B730FB"/>
    <w:rsid w:val="00B7378E"/>
    <w:rsid w:val="00B739FA"/>
    <w:rsid w:val="00B73FDB"/>
    <w:rsid w:val="00B74DA8"/>
    <w:rsid w:val="00B75E81"/>
    <w:rsid w:val="00B75FDF"/>
    <w:rsid w:val="00B77B02"/>
    <w:rsid w:val="00B804E8"/>
    <w:rsid w:val="00B80B8F"/>
    <w:rsid w:val="00B81139"/>
    <w:rsid w:val="00B81233"/>
    <w:rsid w:val="00B81374"/>
    <w:rsid w:val="00B820A1"/>
    <w:rsid w:val="00B828F1"/>
    <w:rsid w:val="00B82F7F"/>
    <w:rsid w:val="00B83A33"/>
    <w:rsid w:val="00B83F47"/>
    <w:rsid w:val="00B842A9"/>
    <w:rsid w:val="00B84C7D"/>
    <w:rsid w:val="00B84DEC"/>
    <w:rsid w:val="00B85476"/>
    <w:rsid w:val="00B86E8A"/>
    <w:rsid w:val="00B87E17"/>
    <w:rsid w:val="00B90327"/>
    <w:rsid w:val="00B9089F"/>
    <w:rsid w:val="00B91348"/>
    <w:rsid w:val="00B91AB4"/>
    <w:rsid w:val="00B91F43"/>
    <w:rsid w:val="00B92BFC"/>
    <w:rsid w:val="00B937A4"/>
    <w:rsid w:val="00B940D3"/>
    <w:rsid w:val="00B9537A"/>
    <w:rsid w:val="00B9587F"/>
    <w:rsid w:val="00B963C3"/>
    <w:rsid w:val="00B9680F"/>
    <w:rsid w:val="00B977C7"/>
    <w:rsid w:val="00B97A9E"/>
    <w:rsid w:val="00BA01F3"/>
    <w:rsid w:val="00BA08B9"/>
    <w:rsid w:val="00BA138C"/>
    <w:rsid w:val="00BA1A9F"/>
    <w:rsid w:val="00BA1DBD"/>
    <w:rsid w:val="00BA33BD"/>
    <w:rsid w:val="00BA368A"/>
    <w:rsid w:val="00BA3C13"/>
    <w:rsid w:val="00BA3FB9"/>
    <w:rsid w:val="00BA4068"/>
    <w:rsid w:val="00BA4132"/>
    <w:rsid w:val="00BA41D8"/>
    <w:rsid w:val="00BA4556"/>
    <w:rsid w:val="00BA54E5"/>
    <w:rsid w:val="00BA7E76"/>
    <w:rsid w:val="00BB0159"/>
    <w:rsid w:val="00BB05C5"/>
    <w:rsid w:val="00BB0990"/>
    <w:rsid w:val="00BB0999"/>
    <w:rsid w:val="00BB1C75"/>
    <w:rsid w:val="00BB38A6"/>
    <w:rsid w:val="00BB4026"/>
    <w:rsid w:val="00BB4AD0"/>
    <w:rsid w:val="00BB4DD6"/>
    <w:rsid w:val="00BB4FA5"/>
    <w:rsid w:val="00BB5413"/>
    <w:rsid w:val="00BB5FCF"/>
    <w:rsid w:val="00BB687E"/>
    <w:rsid w:val="00BB71B3"/>
    <w:rsid w:val="00BB7370"/>
    <w:rsid w:val="00BB7D91"/>
    <w:rsid w:val="00BB7E68"/>
    <w:rsid w:val="00BC1722"/>
    <w:rsid w:val="00BC1D16"/>
    <w:rsid w:val="00BC2541"/>
    <w:rsid w:val="00BC2671"/>
    <w:rsid w:val="00BC26FC"/>
    <w:rsid w:val="00BC2971"/>
    <w:rsid w:val="00BC2BBB"/>
    <w:rsid w:val="00BC3A33"/>
    <w:rsid w:val="00BC3CAA"/>
    <w:rsid w:val="00BC3DF0"/>
    <w:rsid w:val="00BC3FA9"/>
    <w:rsid w:val="00BC41B8"/>
    <w:rsid w:val="00BC48E3"/>
    <w:rsid w:val="00BC513F"/>
    <w:rsid w:val="00BC569B"/>
    <w:rsid w:val="00BC5A0E"/>
    <w:rsid w:val="00BC6AAB"/>
    <w:rsid w:val="00BC6AE1"/>
    <w:rsid w:val="00BC70A3"/>
    <w:rsid w:val="00BC73C4"/>
    <w:rsid w:val="00BC787F"/>
    <w:rsid w:val="00BC7BD5"/>
    <w:rsid w:val="00BD012E"/>
    <w:rsid w:val="00BD03A7"/>
    <w:rsid w:val="00BD0C9C"/>
    <w:rsid w:val="00BD1BAA"/>
    <w:rsid w:val="00BD2271"/>
    <w:rsid w:val="00BD229F"/>
    <w:rsid w:val="00BD470B"/>
    <w:rsid w:val="00BD4CD1"/>
    <w:rsid w:val="00BD4F91"/>
    <w:rsid w:val="00BD566B"/>
    <w:rsid w:val="00BD6AD4"/>
    <w:rsid w:val="00BD6B8F"/>
    <w:rsid w:val="00BD7204"/>
    <w:rsid w:val="00BD7211"/>
    <w:rsid w:val="00BE026A"/>
    <w:rsid w:val="00BE02A4"/>
    <w:rsid w:val="00BE07BF"/>
    <w:rsid w:val="00BE133E"/>
    <w:rsid w:val="00BE20E0"/>
    <w:rsid w:val="00BE2CB4"/>
    <w:rsid w:val="00BE3024"/>
    <w:rsid w:val="00BE3DE8"/>
    <w:rsid w:val="00BE3E49"/>
    <w:rsid w:val="00BE4360"/>
    <w:rsid w:val="00BE496F"/>
    <w:rsid w:val="00BE5642"/>
    <w:rsid w:val="00BE58B7"/>
    <w:rsid w:val="00BE6443"/>
    <w:rsid w:val="00BE6462"/>
    <w:rsid w:val="00BE6700"/>
    <w:rsid w:val="00BE6A15"/>
    <w:rsid w:val="00BE6E1E"/>
    <w:rsid w:val="00BE75A5"/>
    <w:rsid w:val="00BF0358"/>
    <w:rsid w:val="00BF0364"/>
    <w:rsid w:val="00BF0F49"/>
    <w:rsid w:val="00BF1B17"/>
    <w:rsid w:val="00BF23BD"/>
    <w:rsid w:val="00BF3884"/>
    <w:rsid w:val="00BF3891"/>
    <w:rsid w:val="00BF4B5F"/>
    <w:rsid w:val="00BF4C84"/>
    <w:rsid w:val="00BF4D4C"/>
    <w:rsid w:val="00BF50B4"/>
    <w:rsid w:val="00BF540C"/>
    <w:rsid w:val="00BF5436"/>
    <w:rsid w:val="00BF5FC2"/>
    <w:rsid w:val="00BF6A7A"/>
    <w:rsid w:val="00BF6B06"/>
    <w:rsid w:val="00BF6B45"/>
    <w:rsid w:val="00BF6C78"/>
    <w:rsid w:val="00BF6DAE"/>
    <w:rsid w:val="00BF7808"/>
    <w:rsid w:val="00C012DF"/>
    <w:rsid w:val="00C016DE"/>
    <w:rsid w:val="00C01E1D"/>
    <w:rsid w:val="00C023F6"/>
    <w:rsid w:val="00C02C72"/>
    <w:rsid w:val="00C02D15"/>
    <w:rsid w:val="00C02F93"/>
    <w:rsid w:val="00C03534"/>
    <w:rsid w:val="00C03829"/>
    <w:rsid w:val="00C03B57"/>
    <w:rsid w:val="00C03BF2"/>
    <w:rsid w:val="00C0411E"/>
    <w:rsid w:val="00C05697"/>
    <w:rsid w:val="00C064BC"/>
    <w:rsid w:val="00C06FC2"/>
    <w:rsid w:val="00C07422"/>
    <w:rsid w:val="00C07C62"/>
    <w:rsid w:val="00C105C6"/>
    <w:rsid w:val="00C10B1E"/>
    <w:rsid w:val="00C1126A"/>
    <w:rsid w:val="00C11A0C"/>
    <w:rsid w:val="00C13824"/>
    <w:rsid w:val="00C13EB7"/>
    <w:rsid w:val="00C140B2"/>
    <w:rsid w:val="00C14228"/>
    <w:rsid w:val="00C14B2C"/>
    <w:rsid w:val="00C15F36"/>
    <w:rsid w:val="00C15FCA"/>
    <w:rsid w:val="00C1602F"/>
    <w:rsid w:val="00C164E8"/>
    <w:rsid w:val="00C16539"/>
    <w:rsid w:val="00C17850"/>
    <w:rsid w:val="00C17FD9"/>
    <w:rsid w:val="00C2076F"/>
    <w:rsid w:val="00C213FD"/>
    <w:rsid w:val="00C22763"/>
    <w:rsid w:val="00C22F55"/>
    <w:rsid w:val="00C23CF9"/>
    <w:rsid w:val="00C23ED2"/>
    <w:rsid w:val="00C24B67"/>
    <w:rsid w:val="00C24C90"/>
    <w:rsid w:val="00C24D24"/>
    <w:rsid w:val="00C24EA2"/>
    <w:rsid w:val="00C251CB"/>
    <w:rsid w:val="00C2574B"/>
    <w:rsid w:val="00C26492"/>
    <w:rsid w:val="00C26C75"/>
    <w:rsid w:val="00C26CD4"/>
    <w:rsid w:val="00C26CF3"/>
    <w:rsid w:val="00C26D81"/>
    <w:rsid w:val="00C27031"/>
    <w:rsid w:val="00C270C4"/>
    <w:rsid w:val="00C2799C"/>
    <w:rsid w:val="00C27A49"/>
    <w:rsid w:val="00C304F4"/>
    <w:rsid w:val="00C30DBD"/>
    <w:rsid w:val="00C31821"/>
    <w:rsid w:val="00C31B98"/>
    <w:rsid w:val="00C31E3C"/>
    <w:rsid w:val="00C33190"/>
    <w:rsid w:val="00C33506"/>
    <w:rsid w:val="00C33D85"/>
    <w:rsid w:val="00C33EE0"/>
    <w:rsid w:val="00C34210"/>
    <w:rsid w:val="00C354DE"/>
    <w:rsid w:val="00C35BE5"/>
    <w:rsid w:val="00C36573"/>
    <w:rsid w:val="00C3759A"/>
    <w:rsid w:val="00C37717"/>
    <w:rsid w:val="00C400F3"/>
    <w:rsid w:val="00C40196"/>
    <w:rsid w:val="00C401EB"/>
    <w:rsid w:val="00C40863"/>
    <w:rsid w:val="00C41056"/>
    <w:rsid w:val="00C4122E"/>
    <w:rsid w:val="00C41241"/>
    <w:rsid w:val="00C4150B"/>
    <w:rsid w:val="00C41764"/>
    <w:rsid w:val="00C42A37"/>
    <w:rsid w:val="00C42CE3"/>
    <w:rsid w:val="00C42DB8"/>
    <w:rsid w:val="00C440EC"/>
    <w:rsid w:val="00C4492D"/>
    <w:rsid w:val="00C44D62"/>
    <w:rsid w:val="00C450E6"/>
    <w:rsid w:val="00C45600"/>
    <w:rsid w:val="00C457C7"/>
    <w:rsid w:val="00C46552"/>
    <w:rsid w:val="00C469BE"/>
    <w:rsid w:val="00C47E47"/>
    <w:rsid w:val="00C502CA"/>
    <w:rsid w:val="00C511B1"/>
    <w:rsid w:val="00C515CD"/>
    <w:rsid w:val="00C51B7E"/>
    <w:rsid w:val="00C51BD2"/>
    <w:rsid w:val="00C51E56"/>
    <w:rsid w:val="00C5213A"/>
    <w:rsid w:val="00C52C6C"/>
    <w:rsid w:val="00C52F12"/>
    <w:rsid w:val="00C535CE"/>
    <w:rsid w:val="00C53F2D"/>
    <w:rsid w:val="00C548A1"/>
    <w:rsid w:val="00C550CB"/>
    <w:rsid w:val="00C55F53"/>
    <w:rsid w:val="00C560FA"/>
    <w:rsid w:val="00C563ED"/>
    <w:rsid w:val="00C5716A"/>
    <w:rsid w:val="00C60019"/>
    <w:rsid w:val="00C6216A"/>
    <w:rsid w:val="00C62228"/>
    <w:rsid w:val="00C63438"/>
    <w:rsid w:val="00C64F3A"/>
    <w:rsid w:val="00C65470"/>
    <w:rsid w:val="00C67C5B"/>
    <w:rsid w:val="00C70002"/>
    <w:rsid w:val="00C71043"/>
    <w:rsid w:val="00C7184A"/>
    <w:rsid w:val="00C71900"/>
    <w:rsid w:val="00C71BB1"/>
    <w:rsid w:val="00C72A4B"/>
    <w:rsid w:val="00C739DB"/>
    <w:rsid w:val="00C73D35"/>
    <w:rsid w:val="00C74424"/>
    <w:rsid w:val="00C74491"/>
    <w:rsid w:val="00C74D97"/>
    <w:rsid w:val="00C758CA"/>
    <w:rsid w:val="00C75F42"/>
    <w:rsid w:val="00C76186"/>
    <w:rsid w:val="00C7728D"/>
    <w:rsid w:val="00C77E7C"/>
    <w:rsid w:val="00C77E9A"/>
    <w:rsid w:val="00C77F80"/>
    <w:rsid w:val="00C80278"/>
    <w:rsid w:val="00C802F0"/>
    <w:rsid w:val="00C80301"/>
    <w:rsid w:val="00C8163D"/>
    <w:rsid w:val="00C82792"/>
    <w:rsid w:val="00C83B49"/>
    <w:rsid w:val="00C83C8B"/>
    <w:rsid w:val="00C83E61"/>
    <w:rsid w:val="00C8468E"/>
    <w:rsid w:val="00C84872"/>
    <w:rsid w:val="00C84BC3"/>
    <w:rsid w:val="00C85358"/>
    <w:rsid w:val="00C853D6"/>
    <w:rsid w:val="00C85741"/>
    <w:rsid w:val="00C85E72"/>
    <w:rsid w:val="00C863D9"/>
    <w:rsid w:val="00C868A5"/>
    <w:rsid w:val="00C86A6F"/>
    <w:rsid w:val="00C86EE0"/>
    <w:rsid w:val="00C870F9"/>
    <w:rsid w:val="00C87A0C"/>
    <w:rsid w:val="00C90381"/>
    <w:rsid w:val="00C90ADF"/>
    <w:rsid w:val="00C90E3E"/>
    <w:rsid w:val="00C912D8"/>
    <w:rsid w:val="00C91CC6"/>
    <w:rsid w:val="00C91ED6"/>
    <w:rsid w:val="00C922DB"/>
    <w:rsid w:val="00C93149"/>
    <w:rsid w:val="00C938D7"/>
    <w:rsid w:val="00C946F4"/>
    <w:rsid w:val="00C94E57"/>
    <w:rsid w:val="00C95835"/>
    <w:rsid w:val="00C958BA"/>
    <w:rsid w:val="00C962C9"/>
    <w:rsid w:val="00C96B0F"/>
    <w:rsid w:val="00C97477"/>
    <w:rsid w:val="00CA037D"/>
    <w:rsid w:val="00CA0400"/>
    <w:rsid w:val="00CA08F5"/>
    <w:rsid w:val="00CA0EE4"/>
    <w:rsid w:val="00CA17A7"/>
    <w:rsid w:val="00CA1AC8"/>
    <w:rsid w:val="00CA1F2A"/>
    <w:rsid w:val="00CA22F3"/>
    <w:rsid w:val="00CA302D"/>
    <w:rsid w:val="00CA3195"/>
    <w:rsid w:val="00CA359E"/>
    <w:rsid w:val="00CA36AE"/>
    <w:rsid w:val="00CA3E8D"/>
    <w:rsid w:val="00CA3F9F"/>
    <w:rsid w:val="00CA42DD"/>
    <w:rsid w:val="00CA482B"/>
    <w:rsid w:val="00CA4E95"/>
    <w:rsid w:val="00CA5356"/>
    <w:rsid w:val="00CA66EA"/>
    <w:rsid w:val="00CA791C"/>
    <w:rsid w:val="00CA7E19"/>
    <w:rsid w:val="00CB0098"/>
    <w:rsid w:val="00CB0415"/>
    <w:rsid w:val="00CB108C"/>
    <w:rsid w:val="00CB13EF"/>
    <w:rsid w:val="00CB1615"/>
    <w:rsid w:val="00CB20AF"/>
    <w:rsid w:val="00CB22B6"/>
    <w:rsid w:val="00CB5237"/>
    <w:rsid w:val="00CB6514"/>
    <w:rsid w:val="00CB6953"/>
    <w:rsid w:val="00CB696F"/>
    <w:rsid w:val="00CB7E33"/>
    <w:rsid w:val="00CC0871"/>
    <w:rsid w:val="00CC14DB"/>
    <w:rsid w:val="00CC15F7"/>
    <w:rsid w:val="00CC2FC8"/>
    <w:rsid w:val="00CC3257"/>
    <w:rsid w:val="00CC3EDA"/>
    <w:rsid w:val="00CC49CC"/>
    <w:rsid w:val="00CC4CC0"/>
    <w:rsid w:val="00CC506A"/>
    <w:rsid w:val="00CC577E"/>
    <w:rsid w:val="00CC69AB"/>
    <w:rsid w:val="00CD0605"/>
    <w:rsid w:val="00CD0907"/>
    <w:rsid w:val="00CD0C97"/>
    <w:rsid w:val="00CD0D0E"/>
    <w:rsid w:val="00CD1322"/>
    <w:rsid w:val="00CD3563"/>
    <w:rsid w:val="00CD36A4"/>
    <w:rsid w:val="00CD3E01"/>
    <w:rsid w:val="00CD4794"/>
    <w:rsid w:val="00CD4C24"/>
    <w:rsid w:val="00CD4E53"/>
    <w:rsid w:val="00CD51AA"/>
    <w:rsid w:val="00CD5658"/>
    <w:rsid w:val="00CD5855"/>
    <w:rsid w:val="00CD5987"/>
    <w:rsid w:val="00CD598B"/>
    <w:rsid w:val="00CD600D"/>
    <w:rsid w:val="00CD6FAB"/>
    <w:rsid w:val="00CD7E03"/>
    <w:rsid w:val="00CD7E74"/>
    <w:rsid w:val="00CE0054"/>
    <w:rsid w:val="00CE00B7"/>
    <w:rsid w:val="00CE1094"/>
    <w:rsid w:val="00CE1D94"/>
    <w:rsid w:val="00CE20F1"/>
    <w:rsid w:val="00CE221E"/>
    <w:rsid w:val="00CE2670"/>
    <w:rsid w:val="00CE36CD"/>
    <w:rsid w:val="00CE380D"/>
    <w:rsid w:val="00CE42FF"/>
    <w:rsid w:val="00CE4D5C"/>
    <w:rsid w:val="00CE4FC6"/>
    <w:rsid w:val="00CE4FFE"/>
    <w:rsid w:val="00CE538D"/>
    <w:rsid w:val="00CE5E79"/>
    <w:rsid w:val="00CE6182"/>
    <w:rsid w:val="00CE693A"/>
    <w:rsid w:val="00CE6ECB"/>
    <w:rsid w:val="00CE6FCF"/>
    <w:rsid w:val="00CE7ADA"/>
    <w:rsid w:val="00CE7BAF"/>
    <w:rsid w:val="00CE7DCE"/>
    <w:rsid w:val="00CF0D87"/>
    <w:rsid w:val="00CF1335"/>
    <w:rsid w:val="00CF255D"/>
    <w:rsid w:val="00CF2C22"/>
    <w:rsid w:val="00CF338E"/>
    <w:rsid w:val="00CF3A3F"/>
    <w:rsid w:val="00CF47AD"/>
    <w:rsid w:val="00CF6045"/>
    <w:rsid w:val="00CF6468"/>
    <w:rsid w:val="00CF6A52"/>
    <w:rsid w:val="00CF6F55"/>
    <w:rsid w:val="00CF711B"/>
    <w:rsid w:val="00CF7578"/>
    <w:rsid w:val="00CF7EF5"/>
    <w:rsid w:val="00D002D9"/>
    <w:rsid w:val="00D00899"/>
    <w:rsid w:val="00D00BD6"/>
    <w:rsid w:val="00D01E3B"/>
    <w:rsid w:val="00D02568"/>
    <w:rsid w:val="00D031F6"/>
    <w:rsid w:val="00D03905"/>
    <w:rsid w:val="00D03C8D"/>
    <w:rsid w:val="00D03D08"/>
    <w:rsid w:val="00D042BB"/>
    <w:rsid w:val="00D0537C"/>
    <w:rsid w:val="00D060E9"/>
    <w:rsid w:val="00D06D99"/>
    <w:rsid w:val="00D0710C"/>
    <w:rsid w:val="00D07BAE"/>
    <w:rsid w:val="00D10028"/>
    <w:rsid w:val="00D101CD"/>
    <w:rsid w:val="00D1120D"/>
    <w:rsid w:val="00D112CE"/>
    <w:rsid w:val="00D12285"/>
    <w:rsid w:val="00D12305"/>
    <w:rsid w:val="00D12424"/>
    <w:rsid w:val="00D12A93"/>
    <w:rsid w:val="00D14F96"/>
    <w:rsid w:val="00D15C6B"/>
    <w:rsid w:val="00D16D20"/>
    <w:rsid w:val="00D17B9E"/>
    <w:rsid w:val="00D219E0"/>
    <w:rsid w:val="00D21BA6"/>
    <w:rsid w:val="00D23014"/>
    <w:rsid w:val="00D23425"/>
    <w:rsid w:val="00D23589"/>
    <w:rsid w:val="00D24417"/>
    <w:rsid w:val="00D24CAA"/>
    <w:rsid w:val="00D2508B"/>
    <w:rsid w:val="00D252E9"/>
    <w:rsid w:val="00D25958"/>
    <w:rsid w:val="00D25E30"/>
    <w:rsid w:val="00D25F2B"/>
    <w:rsid w:val="00D264EB"/>
    <w:rsid w:val="00D26C41"/>
    <w:rsid w:val="00D26FE1"/>
    <w:rsid w:val="00D30C97"/>
    <w:rsid w:val="00D311F4"/>
    <w:rsid w:val="00D3121A"/>
    <w:rsid w:val="00D313DD"/>
    <w:rsid w:val="00D319F4"/>
    <w:rsid w:val="00D32699"/>
    <w:rsid w:val="00D32F8C"/>
    <w:rsid w:val="00D32FC3"/>
    <w:rsid w:val="00D33179"/>
    <w:rsid w:val="00D3327D"/>
    <w:rsid w:val="00D333A0"/>
    <w:rsid w:val="00D338C4"/>
    <w:rsid w:val="00D338D8"/>
    <w:rsid w:val="00D34EF4"/>
    <w:rsid w:val="00D352A7"/>
    <w:rsid w:val="00D36C8F"/>
    <w:rsid w:val="00D37A99"/>
    <w:rsid w:val="00D37ED9"/>
    <w:rsid w:val="00D4002F"/>
    <w:rsid w:val="00D400B8"/>
    <w:rsid w:val="00D4064F"/>
    <w:rsid w:val="00D4114F"/>
    <w:rsid w:val="00D41AFC"/>
    <w:rsid w:val="00D42377"/>
    <w:rsid w:val="00D423E9"/>
    <w:rsid w:val="00D42467"/>
    <w:rsid w:val="00D42590"/>
    <w:rsid w:val="00D42B0F"/>
    <w:rsid w:val="00D43BDE"/>
    <w:rsid w:val="00D43E42"/>
    <w:rsid w:val="00D44265"/>
    <w:rsid w:val="00D44768"/>
    <w:rsid w:val="00D447DF"/>
    <w:rsid w:val="00D44A69"/>
    <w:rsid w:val="00D44B7B"/>
    <w:rsid w:val="00D4586D"/>
    <w:rsid w:val="00D460FB"/>
    <w:rsid w:val="00D464C1"/>
    <w:rsid w:val="00D4652D"/>
    <w:rsid w:val="00D476A3"/>
    <w:rsid w:val="00D47D07"/>
    <w:rsid w:val="00D500BE"/>
    <w:rsid w:val="00D50B0E"/>
    <w:rsid w:val="00D50CBB"/>
    <w:rsid w:val="00D51032"/>
    <w:rsid w:val="00D5123F"/>
    <w:rsid w:val="00D51248"/>
    <w:rsid w:val="00D51995"/>
    <w:rsid w:val="00D51A0F"/>
    <w:rsid w:val="00D51ACD"/>
    <w:rsid w:val="00D52237"/>
    <w:rsid w:val="00D53E99"/>
    <w:rsid w:val="00D53EEB"/>
    <w:rsid w:val="00D542AB"/>
    <w:rsid w:val="00D543E9"/>
    <w:rsid w:val="00D543F8"/>
    <w:rsid w:val="00D5510F"/>
    <w:rsid w:val="00D5520C"/>
    <w:rsid w:val="00D55231"/>
    <w:rsid w:val="00D553E0"/>
    <w:rsid w:val="00D5573B"/>
    <w:rsid w:val="00D559A0"/>
    <w:rsid w:val="00D55CD8"/>
    <w:rsid w:val="00D56CB8"/>
    <w:rsid w:val="00D57FA9"/>
    <w:rsid w:val="00D60848"/>
    <w:rsid w:val="00D60A34"/>
    <w:rsid w:val="00D6134C"/>
    <w:rsid w:val="00D619E3"/>
    <w:rsid w:val="00D629DB"/>
    <w:rsid w:val="00D62C3D"/>
    <w:rsid w:val="00D62E6C"/>
    <w:rsid w:val="00D6310D"/>
    <w:rsid w:val="00D6342E"/>
    <w:rsid w:val="00D63DD8"/>
    <w:rsid w:val="00D63DEE"/>
    <w:rsid w:val="00D64CB5"/>
    <w:rsid w:val="00D656F1"/>
    <w:rsid w:val="00D667EA"/>
    <w:rsid w:val="00D66858"/>
    <w:rsid w:val="00D66A0A"/>
    <w:rsid w:val="00D7092A"/>
    <w:rsid w:val="00D71A25"/>
    <w:rsid w:val="00D7276D"/>
    <w:rsid w:val="00D72FC5"/>
    <w:rsid w:val="00D73C6F"/>
    <w:rsid w:val="00D75558"/>
    <w:rsid w:val="00D76259"/>
    <w:rsid w:val="00D76948"/>
    <w:rsid w:val="00D771EF"/>
    <w:rsid w:val="00D77454"/>
    <w:rsid w:val="00D77A0D"/>
    <w:rsid w:val="00D77B3B"/>
    <w:rsid w:val="00D83F18"/>
    <w:rsid w:val="00D84014"/>
    <w:rsid w:val="00D84CC0"/>
    <w:rsid w:val="00D85681"/>
    <w:rsid w:val="00D85761"/>
    <w:rsid w:val="00D85C5F"/>
    <w:rsid w:val="00D86040"/>
    <w:rsid w:val="00D86994"/>
    <w:rsid w:val="00D8790C"/>
    <w:rsid w:val="00D9134D"/>
    <w:rsid w:val="00D9143C"/>
    <w:rsid w:val="00D92254"/>
    <w:rsid w:val="00D927AA"/>
    <w:rsid w:val="00D93049"/>
    <w:rsid w:val="00D936BE"/>
    <w:rsid w:val="00D93753"/>
    <w:rsid w:val="00D93AA1"/>
    <w:rsid w:val="00D93BCB"/>
    <w:rsid w:val="00D941B4"/>
    <w:rsid w:val="00D9455E"/>
    <w:rsid w:val="00D94985"/>
    <w:rsid w:val="00D97088"/>
    <w:rsid w:val="00D97608"/>
    <w:rsid w:val="00D97629"/>
    <w:rsid w:val="00D97B3D"/>
    <w:rsid w:val="00D97B43"/>
    <w:rsid w:val="00D97D4F"/>
    <w:rsid w:val="00DA006E"/>
    <w:rsid w:val="00DA0437"/>
    <w:rsid w:val="00DA10DC"/>
    <w:rsid w:val="00DA1371"/>
    <w:rsid w:val="00DA1BB4"/>
    <w:rsid w:val="00DA24C5"/>
    <w:rsid w:val="00DA2632"/>
    <w:rsid w:val="00DA26FF"/>
    <w:rsid w:val="00DA284A"/>
    <w:rsid w:val="00DA2AD1"/>
    <w:rsid w:val="00DA2E89"/>
    <w:rsid w:val="00DA2FAE"/>
    <w:rsid w:val="00DA3076"/>
    <w:rsid w:val="00DA393C"/>
    <w:rsid w:val="00DA46AE"/>
    <w:rsid w:val="00DA4AC6"/>
    <w:rsid w:val="00DA5556"/>
    <w:rsid w:val="00DA623F"/>
    <w:rsid w:val="00DA659C"/>
    <w:rsid w:val="00DA6DAC"/>
    <w:rsid w:val="00DA77B1"/>
    <w:rsid w:val="00DA7801"/>
    <w:rsid w:val="00DA7AC1"/>
    <w:rsid w:val="00DA7FEB"/>
    <w:rsid w:val="00DB0541"/>
    <w:rsid w:val="00DB095F"/>
    <w:rsid w:val="00DB0A0D"/>
    <w:rsid w:val="00DB0C11"/>
    <w:rsid w:val="00DB0F86"/>
    <w:rsid w:val="00DB1129"/>
    <w:rsid w:val="00DB1B42"/>
    <w:rsid w:val="00DB1DB3"/>
    <w:rsid w:val="00DB1F69"/>
    <w:rsid w:val="00DB2D4E"/>
    <w:rsid w:val="00DB3402"/>
    <w:rsid w:val="00DB361F"/>
    <w:rsid w:val="00DB45EC"/>
    <w:rsid w:val="00DB48FE"/>
    <w:rsid w:val="00DB4B08"/>
    <w:rsid w:val="00DB57B6"/>
    <w:rsid w:val="00DB58CB"/>
    <w:rsid w:val="00DB5DCB"/>
    <w:rsid w:val="00DB66D0"/>
    <w:rsid w:val="00DB7126"/>
    <w:rsid w:val="00DC053E"/>
    <w:rsid w:val="00DC1492"/>
    <w:rsid w:val="00DC18A0"/>
    <w:rsid w:val="00DC190D"/>
    <w:rsid w:val="00DC2496"/>
    <w:rsid w:val="00DC2CCD"/>
    <w:rsid w:val="00DC357F"/>
    <w:rsid w:val="00DC364C"/>
    <w:rsid w:val="00DC3B95"/>
    <w:rsid w:val="00DC4F6B"/>
    <w:rsid w:val="00DC50AF"/>
    <w:rsid w:val="00DC55B1"/>
    <w:rsid w:val="00DC5780"/>
    <w:rsid w:val="00DC5B5E"/>
    <w:rsid w:val="00DC625C"/>
    <w:rsid w:val="00DC6361"/>
    <w:rsid w:val="00DC7431"/>
    <w:rsid w:val="00DC7752"/>
    <w:rsid w:val="00DD05C8"/>
    <w:rsid w:val="00DD0815"/>
    <w:rsid w:val="00DD0963"/>
    <w:rsid w:val="00DD0B47"/>
    <w:rsid w:val="00DD110C"/>
    <w:rsid w:val="00DD11CA"/>
    <w:rsid w:val="00DD1446"/>
    <w:rsid w:val="00DD15FD"/>
    <w:rsid w:val="00DD2097"/>
    <w:rsid w:val="00DD2623"/>
    <w:rsid w:val="00DD29F7"/>
    <w:rsid w:val="00DD2B2D"/>
    <w:rsid w:val="00DD350D"/>
    <w:rsid w:val="00DD39CA"/>
    <w:rsid w:val="00DD3D82"/>
    <w:rsid w:val="00DD4627"/>
    <w:rsid w:val="00DD576F"/>
    <w:rsid w:val="00DD58BF"/>
    <w:rsid w:val="00DD66AB"/>
    <w:rsid w:val="00DD7746"/>
    <w:rsid w:val="00DD79D7"/>
    <w:rsid w:val="00DD7A83"/>
    <w:rsid w:val="00DE0214"/>
    <w:rsid w:val="00DE0520"/>
    <w:rsid w:val="00DE085B"/>
    <w:rsid w:val="00DE08A7"/>
    <w:rsid w:val="00DE0D13"/>
    <w:rsid w:val="00DE2637"/>
    <w:rsid w:val="00DE3D39"/>
    <w:rsid w:val="00DE40E3"/>
    <w:rsid w:val="00DE4A5B"/>
    <w:rsid w:val="00DE527A"/>
    <w:rsid w:val="00DE5466"/>
    <w:rsid w:val="00DE644C"/>
    <w:rsid w:val="00DE66AB"/>
    <w:rsid w:val="00DE674D"/>
    <w:rsid w:val="00DE676A"/>
    <w:rsid w:val="00DE6C0E"/>
    <w:rsid w:val="00DE6F80"/>
    <w:rsid w:val="00DE753E"/>
    <w:rsid w:val="00DF05F7"/>
    <w:rsid w:val="00DF12C1"/>
    <w:rsid w:val="00DF1731"/>
    <w:rsid w:val="00DF1AEA"/>
    <w:rsid w:val="00DF1F72"/>
    <w:rsid w:val="00DF411F"/>
    <w:rsid w:val="00DF4CCF"/>
    <w:rsid w:val="00DF5371"/>
    <w:rsid w:val="00DF5873"/>
    <w:rsid w:val="00DF5A67"/>
    <w:rsid w:val="00DF5B36"/>
    <w:rsid w:val="00DF63A5"/>
    <w:rsid w:val="00DF6831"/>
    <w:rsid w:val="00DF6A12"/>
    <w:rsid w:val="00DF70F9"/>
    <w:rsid w:val="00DF77C5"/>
    <w:rsid w:val="00DF7911"/>
    <w:rsid w:val="00DF7BA8"/>
    <w:rsid w:val="00E0025D"/>
    <w:rsid w:val="00E00512"/>
    <w:rsid w:val="00E005CC"/>
    <w:rsid w:val="00E00610"/>
    <w:rsid w:val="00E0111F"/>
    <w:rsid w:val="00E011B9"/>
    <w:rsid w:val="00E01380"/>
    <w:rsid w:val="00E01812"/>
    <w:rsid w:val="00E01D03"/>
    <w:rsid w:val="00E02105"/>
    <w:rsid w:val="00E0293B"/>
    <w:rsid w:val="00E02AD2"/>
    <w:rsid w:val="00E02BEF"/>
    <w:rsid w:val="00E02C73"/>
    <w:rsid w:val="00E02D55"/>
    <w:rsid w:val="00E03531"/>
    <w:rsid w:val="00E04261"/>
    <w:rsid w:val="00E04747"/>
    <w:rsid w:val="00E04E02"/>
    <w:rsid w:val="00E057E0"/>
    <w:rsid w:val="00E05E85"/>
    <w:rsid w:val="00E06660"/>
    <w:rsid w:val="00E07C3C"/>
    <w:rsid w:val="00E11718"/>
    <w:rsid w:val="00E11A4A"/>
    <w:rsid w:val="00E11CD0"/>
    <w:rsid w:val="00E12B6E"/>
    <w:rsid w:val="00E13250"/>
    <w:rsid w:val="00E13448"/>
    <w:rsid w:val="00E136EB"/>
    <w:rsid w:val="00E1394D"/>
    <w:rsid w:val="00E13A37"/>
    <w:rsid w:val="00E1526F"/>
    <w:rsid w:val="00E1541A"/>
    <w:rsid w:val="00E1567B"/>
    <w:rsid w:val="00E15F43"/>
    <w:rsid w:val="00E165C0"/>
    <w:rsid w:val="00E206FD"/>
    <w:rsid w:val="00E20837"/>
    <w:rsid w:val="00E21B7A"/>
    <w:rsid w:val="00E22739"/>
    <w:rsid w:val="00E245B6"/>
    <w:rsid w:val="00E24B17"/>
    <w:rsid w:val="00E25485"/>
    <w:rsid w:val="00E25BFD"/>
    <w:rsid w:val="00E25EAE"/>
    <w:rsid w:val="00E266A6"/>
    <w:rsid w:val="00E26BBA"/>
    <w:rsid w:val="00E27124"/>
    <w:rsid w:val="00E27488"/>
    <w:rsid w:val="00E27C47"/>
    <w:rsid w:val="00E30514"/>
    <w:rsid w:val="00E3106B"/>
    <w:rsid w:val="00E31D72"/>
    <w:rsid w:val="00E3221E"/>
    <w:rsid w:val="00E324F8"/>
    <w:rsid w:val="00E32FFA"/>
    <w:rsid w:val="00E33340"/>
    <w:rsid w:val="00E33AC1"/>
    <w:rsid w:val="00E35779"/>
    <w:rsid w:val="00E37842"/>
    <w:rsid w:val="00E3788D"/>
    <w:rsid w:val="00E37A5B"/>
    <w:rsid w:val="00E37AE7"/>
    <w:rsid w:val="00E37B75"/>
    <w:rsid w:val="00E40069"/>
    <w:rsid w:val="00E40098"/>
    <w:rsid w:val="00E4043B"/>
    <w:rsid w:val="00E40879"/>
    <w:rsid w:val="00E40EB0"/>
    <w:rsid w:val="00E40ECF"/>
    <w:rsid w:val="00E4198F"/>
    <w:rsid w:val="00E42A85"/>
    <w:rsid w:val="00E42E2D"/>
    <w:rsid w:val="00E42E45"/>
    <w:rsid w:val="00E43AE1"/>
    <w:rsid w:val="00E44574"/>
    <w:rsid w:val="00E4515B"/>
    <w:rsid w:val="00E45244"/>
    <w:rsid w:val="00E45FEF"/>
    <w:rsid w:val="00E46302"/>
    <w:rsid w:val="00E46A9F"/>
    <w:rsid w:val="00E47C16"/>
    <w:rsid w:val="00E503F8"/>
    <w:rsid w:val="00E507EA"/>
    <w:rsid w:val="00E50BA6"/>
    <w:rsid w:val="00E512AA"/>
    <w:rsid w:val="00E5170F"/>
    <w:rsid w:val="00E525B8"/>
    <w:rsid w:val="00E52D4C"/>
    <w:rsid w:val="00E52D96"/>
    <w:rsid w:val="00E52E4F"/>
    <w:rsid w:val="00E53C7A"/>
    <w:rsid w:val="00E5650A"/>
    <w:rsid w:val="00E56C8D"/>
    <w:rsid w:val="00E57437"/>
    <w:rsid w:val="00E57805"/>
    <w:rsid w:val="00E57F00"/>
    <w:rsid w:val="00E57F7C"/>
    <w:rsid w:val="00E60CCC"/>
    <w:rsid w:val="00E61BB6"/>
    <w:rsid w:val="00E61D2E"/>
    <w:rsid w:val="00E61E1E"/>
    <w:rsid w:val="00E6280D"/>
    <w:rsid w:val="00E62A94"/>
    <w:rsid w:val="00E62F27"/>
    <w:rsid w:val="00E63998"/>
    <w:rsid w:val="00E63CA5"/>
    <w:rsid w:val="00E63E0F"/>
    <w:rsid w:val="00E645AC"/>
    <w:rsid w:val="00E64C07"/>
    <w:rsid w:val="00E64ECB"/>
    <w:rsid w:val="00E6501F"/>
    <w:rsid w:val="00E65C59"/>
    <w:rsid w:val="00E65D99"/>
    <w:rsid w:val="00E65E84"/>
    <w:rsid w:val="00E665FC"/>
    <w:rsid w:val="00E66A03"/>
    <w:rsid w:val="00E67308"/>
    <w:rsid w:val="00E70157"/>
    <w:rsid w:val="00E70FEF"/>
    <w:rsid w:val="00E71240"/>
    <w:rsid w:val="00E718EC"/>
    <w:rsid w:val="00E73031"/>
    <w:rsid w:val="00E73C8D"/>
    <w:rsid w:val="00E7402D"/>
    <w:rsid w:val="00E742EB"/>
    <w:rsid w:val="00E74328"/>
    <w:rsid w:val="00E745CB"/>
    <w:rsid w:val="00E74D00"/>
    <w:rsid w:val="00E75053"/>
    <w:rsid w:val="00E75167"/>
    <w:rsid w:val="00E751AA"/>
    <w:rsid w:val="00E7599D"/>
    <w:rsid w:val="00E76285"/>
    <w:rsid w:val="00E76637"/>
    <w:rsid w:val="00E77156"/>
    <w:rsid w:val="00E777CA"/>
    <w:rsid w:val="00E77AA1"/>
    <w:rsid w:val="00E80D21"/>
    <w:rsid w:val="00E81092"/>
    <w:rsid w:val="00E8190F"/>
    <w:rsid w:val="00E8288C"/>
    <w:rsid w:val="00E8295C"/>
    <w:rsid w:val="00E82AC3"/>
    <w:rsid w:val="00E838D8"/>
    <w:rsid w:val="00E83B7A"/>
    <w:rsid w:val="00E8533C"/>
    <w:rsid w:val="00E856E3"/>
    <w:rsid w:val="00E8602A"/>
    <w:rsid w:val="00E86585"/>
    <w:rsid w:val="00E86B42"/>
    <w:rsid w:val="00E86BA7"/>
    <w:rsid w:val="00E8713F"/>
    <w:rsid w:val="00E87ADE"/>
    <w:rsid w:val="00E87E66"/>
    <w:rsid w:val="00E9056C"/>
    <w:rsid w:val="00E90643"/>
    <w:rsid w:val="00E917A5"/>
    <w:rsid w:val="00E91D01"/>
    <w:rsid w:val="00E92A7C"/>
    <w:rsid w:val="00E92D16"/>
    <w:rsid w:val="00E93178"/>
    <w:rsid w:val="00E945AC"/>
    <w:rsid w:val="00E94B05"/>
    <w:rsid w:val="00E9562A"/>
    <w:rsid w:val="00E96B57"/>
    <w:rsid w:val="00E96BF2"/>
    <w:rsid w:val="00E96C27"/>
    <w:rsid w:val="00EA000B"/>
    <w:rsid w:val="00EA0B28"/>
    <w:rsid w:val="00EA0B51"/>
    <w:rsid w:val="00EA1846"/>
    <w:rsid w:val="00EA20E2"/>
    <w:rsid w:val="00EA2E96"/>
    <w:rsid w:val="00EA2FA5"/>
    <w:rsid w:val="00EA3B3A"/>
    <w:rsid w:val="00EA3B6C"/>
    <w:rsid w:val="00EA40A6"/>
    <w:rsid w:val="00EA43A4"/>
    <w:rsid w:val="00EA46DB"/>
    <w:rsid w:val="00EA48B6"/>
    <w:rsid w:val="00EA4945"/>
    <w:rsid w:val="00EA50F2"/>
    <w:rsid w:val="00EA5B26"/>
    <w:rsid w:val="00EA693C"/>
    <w:rsid w:val="00EA698C"/>
    <w:rsid w:val="00EA70A0"/>
    <w:rsid w:val="00EA7505"/>
    <w:rsid w:val="00EA77B7"/>
    <w:rsid w:val="00EA7A96"/>
    <w:rsid w:val="00EB03B1"/>
    <w:rsid w:val="00EB03FE"/>
    <w:rsid w:val="00EB0966"/>
    <w:rsid w:val="00EB1218"/>
    <w:rsid w:val="00EB28F9"/>
    <w:rsid w:val="00EB2D3F"/>
    <w:rsid w:val="00EB2D91"/>
    <w:rsid w:val="00EB3055"/>
    <w:rsid w:val="00EB31AE"/>
    <w:rsid w:val="00EB4142"/>
    <w:rsid w:val="00EB4258"/>
    <w:rsid w:val="00EB42A9"/>
    <w:rsid w:val="00EB443F"/>
    <w:rsid w:val="00EB46FE"/>
    <w:rsid w:val="00EB4722"/>
    <w:rsid w:val="00EB4F95"/>
    <w:rsid w:val="00EB5051"/>
    <w:rsid w:val="00EB5199"/>
    <w:rsid w:val="00EB5632"/>
    <w:rsid w:val="00EB56FD"/>
    <w:rsid w:val="00EB6515"/>
    <w:rsid w:val="00EB6691"/>
    <w:rsid w:val="00EB6A0B"/>
    <w:rsid w:val="00EB6B40"/>
    <w:rsid w:val="00EB71C6"/>
    <w:rsid w:val="00EB7561"/>
    <w:rsid w:val="00EB75BE"/>
    <w:rsid w:val="00EB7C17"/>
    <w:rsid w:val="00EB7F55"/>
    <w:rsid w:val="00EC00D2"/>
    <w:rsid w:val="00EC0103"/>
    <w:rsid w:val="00EC0C01"/>
    <w:rsid w:val="00EC0F23"/>
    <w:rsid w:val="00EC145A"/>
    <w:rsid w:val="00EC16BC"/>
    <w:rsid w:val="00EC202F"/>
    <w:rsid w:val="00EC26BF"/>
    <w:rsid w:val="00EC26D8"/>
    <w:rsid w:val="00EC2BDD"/>
    <w:rsid w:val="00EC2C9D"/>
    <w:rsid w:val="00EC2F94"/>
    <w:rsid w:val="00EC310A"/>
    <w:rsid w:val="00EC33EC"/>
    <w:rsid w:val="00EC3EE7"/>
    <w:rsid w:val="00EC4F25"/>
    <w:rsid w:val="00EC4FDB"/>
    <w:rsid w:val="00EC53E0"/>
    <w:rsid w:val="00EC58EA"/>
    <w:rsid w:val="00EC5D9A"/>
    <w:rsid w:val="00EC6296"/>
    <w:rsid w:val="00EC64A0"/>
    <w:rsid w:val="00EC64E9"/>
    <w:rsid w:val="00EC67C7"/>
    <w:rsid w:val="00EC7160"/>
    <w:rsid w:val="00EC78BE"/>
    <w:rsid w:val="00ED0A9A"/>
    <w:rsid w:val="00ED10D3"/>
    <w:rsid w:val="00ED15DB"/>
    <w:rsid w:val="00ED212B"/>
    <w:rsid w:val="00ED267C"/>
    <w:rsid w:val="00ED329F"/>
    <w:rsid w:val="00ED3394"/>
    <w:rsid w:val="00ED3BB1"/>
    <w:rsid w:val="00ED4102"/>
    <w:rsid w:val="00ED65C2"/>
    <w:rsid w:val="00ED6E67"/>
    <w:rsid w:val="00ED6E94"/>
    <w:rsid w:val="00EE0212"/>
    <w:rsid w:val="00EE0DC4"/>
    <w:rsid w:val="00EE0F6B"/>
    <w:rsid w:val="00EE1580"/>
    <w:rsid w:val="00EE1D97"/>
    <w:rsid w:val="00EE1E2C"/>
    <w:rsid w:val="00EE293D"/>
    <w:rsid w:val="00EE2AC0"/>
    <w:rsid w:val="00EE2FEA"/>
    <w:rsid w:val="00EE46C2"/>
    <w:rsid w:val="00EE50DF"/>
    <w:rsid w:val="00EE538C"/>
    <w:rsid w:val="00EE5AB5"/>
    <w:rsid w:val="00EE5DC7"/>
    <w:rsid w:val="00EE6ECF"/>
    <w:rsid w:val="00EF0823"/>
    <w:rsid w:val="00EF0E99"/>
    <w:rsid w:val="00EF1300"/>
    <w:rsid w:val="00EF22FB"/>
    <w:rsid w:val="00EF24C7"/>
    <w:rsid w:val="00EF34CD"/>
    <w:rsid w:val="00EF3D9D"/>
    <w:rsid w:val="00EF3ED0"/>
    <w:rsid w:val="00EF4154"/>
    <w:rsid w:val="00EF459E"/>
    <w:rsid w:val="00EF4B10"/>
    <w:rsid w:val="00EF55B5"/>
    <w:rsid w:val="00EF5E0A"/>
    <w:rsid w:val="00EF6308"/>
    <w:rsid w:val="00EF66C8"/>
    <w:rsid w:val="00EF7565"/>
    <w:rsid w:val="00EF7DE6"/>
    <w:rsid w:val="00F009BB"/>
    <w:rsid w:val="00F013CA"/>
    <w:rsid w:val="00F025C5"/>
    <w:rsid w:val="00F02B64"/>
    <w:rsid w:val="00F036E6"/>
    <w:rsid w:val="00F03E8B"/>
    <w:rsid w:val="00F04740"/>
    <w:rsid w:val="00F04986"/>
    <w:rsid w:val="00F064E4"/>
    <w:rsid w:val="00F06C08"/>
    <w:rsid w:val="00F0775F"/>
    <w:rsid w:val="00F07F3E"/>
    <w:rsid w:val="00F07FFB"/>
    <w:rsid w:val="00F103E8"/>
    <w:rsid w:val="00F10424"/>
    <w:rsid w:val="00F11091"/>
    <w:rsid w:val="00F115FD"/>
    <w:rsid w:val="00F11827"/>
    <w:rsid w:val="00F11BAC"/>
    <w:rsid w:val="00F11BF5"/>
    <w:rsid w:val="00F12D2B"/>
    <w:rsid w:val="00F12FBD"/>
    <w:rsid w:val="00F1371D"/>
    <w:rsid w:val="00F13DA1"/>
    <w:rsid w:val="00F1431F"/>
    <w:rsid w:val="00F1495D"/>
    <w:rsid w:val="00F14CD7"/>
    <w:rsid w:val="00F155C9"/>
    <w:rsid w:val="00F15A45"/>
    <w:rsid w:val="00F16380"/>
    <w:rsid w:val="00F167C2"/>
    <w:rsid w:val="00F16F4C"/>
    <w:rsid w:val="00F17B52"/>
    <w:rsid w:val="00F17CAB"/>
    <w:rsid w:val="00F206A2"/>
    <w:rsid w:val="00F21CC5"/>
    <w:rsid w:val="00F22430"/>
    <w:rsid w:val="00F22AFC"/>
    <w:rsid w:val="00F22CA7"/>
    <w:rsid w:val="00F232AB"/>
    <w:rsid w:val="00F23C48"/>
    <w:rsid w:val="00F241C1"/>
    <w:rsid w:val="00F2459F"/>
    <w:rsid w:val="00F24849"/>
    <w:rsid w:val="00F24AD3"/>
    <w:rsid w:val="00F25394"/>
    <w:rsid w:val="00F263DC"/>
    <w:rsid w:val="00F26497"/>
    <w:rsid w:val="00F27658"/>
    <w:rsid w:val="00F27764"/>
    <w:rsid w:val="00F31309"/>
    <w:rsid w:val="00F31948"/>
    <w:rsid w:val="00F320AA"/>
    <w:rsid w:val="00F325BB"/>
    <w:rsid w:val="00F3276A"/>
    <w:rsid w:val="00F329EA"/>
    <w:rsid w:val="00F337D9"/>
    <w:rsid w:val="00F34E69"/>
    <w:rsid w:val="00F350C3"/>
    <w:rsid w:val="00F354C2"/>
    <w:rsid w:val="00F354FF"/>
    <w:rsid w:val="00F36277"/>
    <w:rsid w:val="00F37190"/>
    <w:rsid w:val="00F376A7"/>
    <w:rsid w:val="00F41837"/>
    <w:rsid w:val="00F419BC"/>
    <w:rsid w:val="00F41C67"/>
    <w:rsid w:val="00F42836"/>
    <w:rsid w:val="00F42871"/>
    <w:rsid w:val="00F430B0"/>
    <w:rsid w:val="00F431B5"/>
    <w:rsid w:val="00F440A8"/>
    <w:rsid w:val="00F44647"/>
    <w:rsid w:val="00F44A0D"/>
    <w:rsid w:val="00F44CEB"/>
    <w:rsid w:val="00F44E2C"/>
    <w:rsid w:val="00F45606"/>
    <w:rsid w:val="00F45970"/>
    <w:rsid w:val="00F46A4A"/>
    <w:rsid w:val="00F46F0C"/>
    <w:rsid w:val="00F47161"/>
    <w:rsid w:val="00F47D9F"/>
    <w:rsid w:val="00F50865"/>
    <w:rsid w:val="00F50D87"/>
    <w:rsid w:val="00F5135A"/>
    <w:rsid w:val="00F52656"/>
    <w:rsid w:val="00F52C8A"/>
    <w:rsid w:val="00F5312D"/>
    <w:rsid w:val="00F531A5"/>
    <w:rsid w:val="00F532E9"/>
    <w:rsid w:val="00F5366B"/>
    <w:rsid w:val="00F53C5D"/>
    <w:rsid w:val="00F53FAC"/>
    <w:rsid w:val="00F5475B"/>
    <w:rsid w:val="00F560BF"/>
    <w:rsid w:val="00F563B7"/>
    <w:rsid w:val="00F563EA"/>
    <w:rsid w:val="00F568ED"/>
    <w:rsid w:val="00F56982"/>
    <w:rsid w:val="00F56A3A"/>
    <w:rsid w:val="00F5720E"/>
    <w:rsid w:val="00F579CE"/>
    <w:rsid w:val="00F600FD"/>
    <w:rsid w:val="00F60ADD"/>
    <w:rsid w:val="00F60C3C"/>
    <w:rsid w:val="00F61BC5"/>
    <w:rsid w:val="00F62468"/>
    <w:rsid w:val="00F62732"/>
    <w:rsid w:val="00F6286B"/>
    <w:rsid w:val="00F62D32"/>
    <w:rsid w:val="00F6405E"/>
    <w:rsid w:val="00F640D1"/>
    <w:rsid w:val="00F645F3"/>
    <w:rsid w:val="00F64E10"/>
    <w:rsid w:val="00F65397"/>
    <w:rsid w:val="00F6553B"/>
    <w:rsid w:val="00F655A3"/>
    <w:rsid w:val="00F66359"/>
    <w:rsid w:val="00F66459"/>
    <w:rsid w:val="00F66604"/>
    <w:rsid w:val="00F679EE"/>
    <w:rsid w:val="00F67AA8"/>
    <w:rsid w:val="00F67B4F"/>
    <w:rsid w:val="00F67FCC"/>
    <w:rsid w:val="00F705CB"/>
    <w:rsid w:val="00F705F8"/>
    <w:rsid w:val="00F706E5"/>
    <w:rsid w:val="00F7091F"/>
    <w:rsid w:val="00F71C16"/>
    <w:rsid w:val="00F72736"/>
    <w:rsid w:val="00F73657"/>
    <w:rsid w:val="00F73769"/>
    <w:rsid w:val="00F73923"/>
    <w:rsid w:val="00F73BB8"/>
    <w:rsid w:val="00F7401F"/>
    <w:rsid w:val="00F7497B"/>
    <w:rsid w:val="00F779C8"/>
    <w:rsid w:val="00F80B48"/>
    <w:rsid w:val="00F824D0"/>
    <w:rsid w:val="00F82AD7"/>
    <w:rsid w:val="00F83BC6"/>
    <w:rsid w:val="00F84579"/>
    <w:rsid w:val="00F84846"/>
    <w:rsid w:val="00F848C7"/>
    <w:rsid w:val="00F851C3"/>
    <w:rsid w:val="00F8595F"/>
    <w:rsid w:val="00F859C4"/>
    <w:rsid w:val="00F85AD6"/>
    <w:rsid w:val="00F85BFA"/>
    <w:rsid w:val="00F87E18"/>
    <w:rsid w:val="00F90481"/>
    <w:rsid w:val="00F90DAF"/>
    <w:rsid w:val="00F90E2B"/>
    <w:rsid w:val="00F91516"/>
    <w:rsid w:val="00F92908"/>
    <w:rsid w:val="00F9450C"/>
    <w:rsid w:val="00F94CB5"/>
    <w:rsid w:val="00F94E61"/>
    <w:rsid w:val="00F953DF"/>
    <w:rsid w:val="00F957E7"/>
    <w:rsid w:val="00F96AD9"/>
    <w:rsid w:val="00F96E73"/>
    <w:rsid w:val="00FA0C8B"/>
    <w:rsid w:val="00FA13FC"/>
    <w:rsid w:val="00FA2486"/>
    <w:rsid w:val="00FA2612"/>
    <w:rsid w:val="00FA287C"/>
    <w:rsid w:val="00FA2903"/>
    <w:rsid w:val="00FA2E53"/>
    <w:rsid w:val="00FA311D"/>
    <w:rsid w:val="00FA3938"/>
    <w:rsid w:val="00FA39F5"/>
    <w:rsid w:val="00FA3EEB"/>
    <w:rsid w:val="00FA42FC"/>
    <w:rsid w:val="00FA5C12"/>
    <w:rsid w:val="00FA70CF"/>
    <w:rsid w:val="00FA7D45"/>
    <w:rsid w:val="00FA7D9C"/>
    <w:rsid w:val="00FB004A"/>
    <w:rsid w:val="00FB02C5"/>
    <w:rsid w:val="00FB059B"/>
    <w:rsid w:val="00FB1E03"/>
    <w:rsid w:val="00FB2234"/>
    <w:rsid w:val="00FB2296"/>
    <w:rsid w:val="00FB261D"/>
    <w:rsid w:val="00FB36F5"/>
    <w:rsid w:val="00FB47CB"/>
    <w:rsid w:val="00FB4B94"/>
    <w:rsid w:val="00FB5032"/>
    <w:rsid w:val="00FB5B7A"/>
    <w:rsid w:val="00FB5F18"/>
    <w:rsid w:val="00FB6B92"/>
    <w:rsid w:val="00FB79B1"/>
    <w:rsid w:val="00FB7D6D"/>
    <w:rsid w:val="00FC026E"/>
    <w:rsid w:val="00FC0405"/>
    <w:rsid w:val="00FC0A2D"/>
    <w:rsid w:val="00FC134D"/>
    <w:rsid w:val="00FC1BEC"/>
    <w:rsid w:val="00FC1EF6"/>
    <w:rsid w:val="00FC21F1"/>
    <w:rsid w:val="00FC237B"/>
    <w:rsid w:val="00FC29DF"/>
    <w:rsid w:val="00FC2D68"/>
    <w:rsid w:val="00FC3681"/>
    <w:rsid w:val="00FC37F8"/>
    <w:rsid w:val="00FC3BC5"/>
    <w:rsid w:val="00FC5468"/>
    <w:rsid w:val="00FC57B6"/>
    <w:rsid w:val="00FC598D"/>
    <w:rsid w:val="00FC6291"/>
    <w:rsid w:val="00FC6712"/>
    <w:rsid w:val="00FC7260"/>
    <w:rsid w:val="00FC7AFE"/>
    <w:rsid w:val="00FD0E40"/>
    <w:rsid w:val="00FD17C3"/>
    <w:rsid w:val="00FD1941"/>
    <w:rsid w:val="00FD1D67"/>
    <w:rsid w:val="00FD37F9"/>
    <w:rsid w:val="00FD3FD4"/>
    <w:rsid w:val="00FD4B75"/>
    <w:rsid w:val="00FD615A"/>
    <w:rsid w:val="00FE0AE7"/>
    <w:rsid w:val="00FE23A8"/>
    <w:rsid w:val="00FE2B7B"/>
    <w:rsid w:val="00FE2FC5"/>
    <w:rsid w:val="00FE3F39"/>
    <w:rsid w:val="00FE426B"/>
    <w:rsid w:val="00FE48B6"/>
    <w:rsid w:val="00FE543C"/>
    <w:rsid w:val="00FE5A3F"/>
    <w:rsid w:val="00FE5E08"/>
    <w:rsid w:val="00FE6823"/>
    <w:rsid w:val="00FE683B"/>
    <w:rsid w:val="00FE6B7A"/>
    <w:rsid w:val="00FE72F8"/>
    <w:rsid w:val="00FE74D2"/>
    <w:rsid w:val="00FE74D9"/>
    <w:rsid w:val="00FE7632"/>
    <w:rsid w:val="00FF0340"/>
    <w:rsid w:val="00FF07BA"/>
    <w:rsid w:val="00FF0EE1"/>
    <w:rsid w:val="00FF2091"/>
    <w:rsid w:val="00FF2C0B"/>
    <w:rsid w:val="00FF305F"/>
    <w:rsid w:val="00FF3176"/>
    <w:rsid w:val="00FF4749"/>
    <w:rsid w:val="00FF5D67"/>
    <w:rsid w:val="00FF5E9F"/>
    <w:rsid w:val="00FF64C1"/>
    <w:rsid w:val="00FF6533"/>
    <w:rsid w:val="00FF6CE5"/>
    <w:rsid w:val="00FF71C0"/>
    <w:rsid w:val="00FF72DD"/>
    <w:rsid w:val="00FF7661"/>
    <w:rsid w:val="00FF76C1"/>
    <w:rsid w:val="00FF7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5A9EE3"/>
  <w15:docId w15:val="{36C531D6-D1E4-45C3-8877-AD59829D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69"/>
    <w:pPr>
      <w:bidi/>
    </w:pPr>
    <w:rPr>
      <w:noProof/>
      <w:sz w:val="36"/>
      <w:szCs w:val="36"/>
      <w:lang w:eastAsia="ar-SA"/>
    </w:rPr>
  </w:style>
  <w:style w:type="paragraph" w:styleId="10">
    <w:name w:val="heading 1"/>
    <w:basedOn w:val="a"/>
    <w:next w:val="a"/>
    <w:link w:val="1Char"/>
    <w:qFormat/>
    <w:rsid w:val="003E3CE9"/>
    <w:pPr>
      <w:keepNext/>
      <w:jc w:val="center"/>
      <w:outlineLvl w:val="0"/>
    </w:pPr>
    <w:rPr>
      <w:sz w:val="50"/>
      <w:szCs w:val="44"/>
    </w:rPr>
  </w:style>
  <w:style w:type="paragraph" w:styleId="2">
    <w:name w:val="heading 2"/>
    <w:basedOn w:val="a"/>
    <w:next w:val="a"/>
    <w:link w:val="2Char"/>
    <w:qFormat/>
    <w:rsid w:val="003E3CE9"/>
    <w:pPr>
      <w:keepNext/>
      <w:outlineLvl w:val="1"/>
    </w:pPr>
    <w:rPr>
      <w:rFonts w:cs="Simplified Arabic"/>
      <w:b/>
      <w:bCs/>
    </w:rPr>
  </w:style>
  <w:style w:type="paragraph" w:styleId="3">
    <w:name w:val="heading 3"/>
    <w:basedOn w:val="a"/>
    <w:next w:val="a"/>
    <w:link w:val="3Char"/>
    <w:qFormat/>
    <w:rsid w:val="003E3CE9"/>
    <w:pPr>
      <w:keepNext/>
      <w:outlineLvl w:val="2"/>
    </w:pPr>
    <w:rPr>
      <w:rFonts w:cs="Simplified Arabic"/>
      <w:b/>
      <w:bCs/>
      <w:szCs w:val="34"/>
    </w:rPr>
  </w:style>
  <w:style w:type="paragraph" w:styleId="4">
    <w:name w:val="heading 4"/>
    <w:basedOn w:val="a"/>
    <w:next w:val="a"/>
    <w:qFormat/>
    <w:rsid w:val="003E3CE9"/>
    <w:pPr>
      <w:keepNext/>
      <w:outlineLvl w:val="3"/>
    </w:pPr>
    <w:rPr>
      <w:rFonts w:cs="Simplified Arabic"/>
      <w:sz w:val="56"/>
      <w:szCs w:val="56"/>
    </w:rPr>
  </w:style>
  <w:style w:type="paragraph" w:styleId="5">
    <w:name w:val="heading 5"/>
    <w:basedOn w:val="a"/>
    <w:next w:val="a"/>
    <w:link w:val="5Char"/>
    <w:qFormat/>
    <w:rsid w:val="003E3CE9"/>
    <w:pPr>
      <w:keepNext/>
      <w:jc w:val="center"/>
      <w:outlineLvl w:val="4"/>
    </w:pPr>
    <w:rPr>
      <w:rFonts w:cs="Simplified Arabic"/>
      <w:b/>
      <w:bCs/>
      <w:sz w:val="56"/>
      <w:szCs w:val="32"/>
    </w:rPr>
  </w:style>
  <w:style w:type="paragraph" w:styleId="6">
    <w:name w:val="heading 6"/>
    <w:basedOn w:val="a"/>
    <w:next w:val="a"/>
    <w:link w:val="6Char"/>
    <w:qFormat/>
    <w:rsid w:val="003E3CE9"/>
    <w:pPr>
      <w:keepNext/>
      <w:jc w:val="center"/>
      <w:outlineLvl w:val="5"/>
    </w:pPr>
    <w:rPr>
      <w:b/>
      <w:bCs/>
      <w:sz w:val="46"/>
      <w:szCs w:val="46"/>
    </w:rPr>
  </w:style>
  <w:style w:type="paragraph" w:styleId="7">
    <w:name w:val="heading 7"/>
    <w:basedOn w:val="a"/>
    <w:next w:val="a"/>
    <w:qFormat/>
    <w:rsid w:val="003E3CE9"/>
    <w:pPr>
      <w:keepNext/>
      <w:jc w:val="right"/>
      <w:outlineLvl w:val="6"/>
    </w:pPr>
    <w:rPr>
      <w:u w:val="single"/>
    </w:rPr>
  </w:style>
  <w:style w:type="paragraph" w:styleId="8">
    <w:name w:val="heading 8"/>
    <w:basedOn w:val="a"/>
    <w:next w:val="a"/>
    <w:qFormat/>
    <w:rsid w:val="003E3CE9"/>
    <w:pPr>
      <w:keepNext/>
      <w:jc w:val="center"/>
      <w:outlineLvl w:val="7"/>
    </w:pPr>
    <w:rPr>
      <w:b/>
      <w:bCs/>
      <w:szCs w:val="24"/>
    </w:rPr>
  </w:style>
  <w:style w:type="paragraph" w:styleId="9">
    <w:name w:val="heading 9"/>
    <w:basedOn w:val="a"/>
    <w:next w:val="a"/>
    <w:qFormat/>
    <w:rsid w:val="003E3CE9"/>
    <w:pPr>
      <w:keepNext/>
      <w:jc w:val="center"/>
      <w:outlineLvl w:val="8"/>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3CE9"/>
    <w:pPr>
      <w:tabs>
        <w:tab w:val="center" w:pos="4153"/>
        <w:tab w:val="right" w:pos="8306"/>
      </w:tabs>
    </w:pPr>
    <w:rPr>
      <w:szCs w:val="43"/>
    </w:rPr>
  </w:style>
  <w:style w:type="paragraph" w:styleId="a4">
    <w:name w:val="footer"/>
    <w:basedOn w:val="a"/>
    <w:link w:val="Char0"/>
    <w:uiPriority w:val="99"/>
    <w:rsid w:val="003E3CE9"/>
    <w:pPr>
      <w:tabs>
        <w:tab w:val="center" w:pos="4153"/>
        <w:tab w:val="right" w:pos="8306"/>
      </w:tabs>
    </w:pPr>
    <w:rPr>
      <w:szCs w:val="43"/>
    </w:rPr>
  </w:style>
  <w:style w:type="paragraph" w:styleId="a5">
    <w:name w:val="Body Text"/>
    <w:basedOn w:val="a"/>
    <w:link w:val="Char1"/>
    <w:rsid w:val="003E3CE9"/>
    <w:pPr>
      <w:jc w:val="lowKashida"/>
    </w:pPr>
  </w:style>
  <w:style w:type="paragraph" w:styleId="20">
    <w:name w:val="Body Text 2"/>
    <w:basedOn w:val="a"/>
    <w:rsid w:val="003E3CE9"/>
    <w:pPr>
      <w:jc w:val="lowKashida"/>
    </w:pPr>
    <w:rPr>
      <w:rFonts w:cs="Simplified Arabic"/>
      <w:b/>
      <w:bCs/>
    </w:rPr>
  </w:style>
  <w:style w:type="paragraph" w:styleId="30">
    <w:name w:val="Body Text 3"/>
    <w:basedOn w:val="a"/>
    <w:rsid w:val="003E3CE9"/>
    <w:pPr>
      <w:jc w:val="center"/>
    </w:pPr>
    <w:rPr>
      <w:sz w:val="54"/>
      <w:szCs w:val="54"/>
    </w:rPr>
  </w:style>
  <w:style w:type="paragraph" w:styleId="a6">
    <w:name w:val="Title"/>
    <w:basedOn w:val="a"/>
    <w:qFormat/>
    <w:rsid w:val="003E3CE9"/>
    <w:pPr>
      <w:jc w:val="center"/>
    </w:pPr>
    <w:rPr>
      <w:rFonts w:cs="DecoType Naskh Extensions"/>
      <w:szCs w:val="44"/>
    </w:rPr>
  </w:style>
  <w:style w:type="table" w:styleId="a7">
    <w:name w:val="Table Grid"/>
    <w:basedOn w:val="a1"/>
    <w:uiPriority w:val="59"/>
    <w:rsid w:val="002D549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rsid w:val="00A26981"/>
    <w:rPr>
      <w:rFonts w:ascii="Tahoma" w:hAnsi="Tahoma" w:cs="Tahoma"/>
      <w:sz w:val="16"/>
      <w:szCs w:val="16"/>
    </w:rPr>
  </w:style>
  <w:style w:type="character" w:customStyle="1" w:styleId="Char2">
    <w:name w:val="نص في بالون Char"/>
    <w:basedOn w:val="a0"/>
    <w:link w:val="a8"/>
    <w:uiPriority w:val="99"/>
    <w:rsid w:val="00A26981"/>
    <w:rPr>
      <w:rFonts w:ascii="Tahoma" w:hAnsi="Tahoma" w:cs="Tahoma"/>
      <w:noProof/>
      <w:sz w:val="16"/>
      <w:szCs w:val="16"/>
      <w:lang w:eastAsia="ar-SA"/>
    </w:rPr>
  </w:style>
  <w:style w:type="paragraph" w:styleId="a9">
    <w:name w:val="List Paragraph"/>
    <w:basedOn w:val="a"/>
    <w:uiPriority w:val="34"/>
    <w:qFormat/>
    <w:rsid w:val="00387177"/>
    <w:pPr>
      <w:ind w:left="720"/>
      <w:contextualSpacing/>
    </w:pPr>
  </w:style>
  <w:style w:type="character" w:styleId="Hyperlink">
    <w:name w:val="Hyperlink"/>
    <w:basedOn w:val="a0"/>
    <w:uiPriority w:val="99"/>
    <w:unhideWhenUsed/>
    <w:rsid w:val="009D0AB6"/>
    <w:rPr>
      <w:color w:val="0000FF"/>
      <w:u w:val="single"/>
    </w:rPr>
  </w:style>
  <w:style w:type="paragraph" w:styleId="aa">
    <w:name w:val="Body Text Indent"/>
    <w:basedOn w:val="a"/>
    <w:link w:val="Char3"/>
    <w:rsid w:val="00EB4722"/>
    <w:pPr>
      <w:spacing w:after="120"/>
      <w:ind w:left="283"/>
    </w:pPr>
    <w:rPr>
      <w:rFonts w:cs="Times New Roman"/>
      <w:b/>
      <w:bCs/>
      <w:noProof w:val="0"/>
      <w:sz w:val="28"/>
      <w:szCs w:val="28"/>
    </w:rPr>
  </w:style>
  <w:style w:type="character" w:customStyle="1" w:styleId="Char3">
    <w:name w:val="نص أساسي بمسافة بادئة Char"/>
    <w:basedOn w:val="a0"/>
    <w:link w:val="aa"/>
    <w:rsid w:val="00EB4722"/>
    <w:rPr>
      <w:rFonts w:cs="Times New Roman"/>
      <w:b/>
      <w:bCs/>
      <w:sz w:val="28"/>
      <w:szCs w:val="28"/>
      <w:lang w:eastAsia="ar-SA"/>
    </w:rPr>
  </w:style>
  <w:style w:type="paragraph" w:customStyle="1" w:styleId="ab">
    <w:link w:val="Char4"/>
    <w:uiPriority w:val="99"/>
    <w:rsid w:val="00653A15"/>
    <w:pPr>
      <w:tabs>
        <w:tab w:val="center" w:pos="4153"/>
        <w:tab w:val="right" w:pos="8306"/>
      </w:tabs>
    </w:pPr>
    <w:rPr>
      <w:sz w:val="24"/>
      <w:szCs w:val="24"/>
    </w:rPr>
  </w:style>
  <w:style w:type="paragraph" w:styleId="31">
    <w:name w:val="Body Text Indent 3"/>
    <w:basedOn w:val="a"/>
    <w:link w:val="3Char0"/>
    <w:rsid w:val="00653A15"/>
    <w:pPr>
      <w:bidi w:val="0"/>
      <w:ind w:left="700" w:hanging="700"/>
      <w:jc w:val="center"/>
    </w:pPr>
    <w:rPr>
      <w:rFonts w:cs="Simplified Arabic"/>
      <w:b/>
      <w:bCs/>
      <w:noProof w:val="0"/>
      <w:sz w:val="28"/>
      <w:szCs w:val="28"/>
    </w:rPr>
  </w:style>
  <w:style w:type="character" w:customStyle="1" w:styleId="3Char0">
    <w:name w:val="نص أساسي بمسافة بادئة 3 Char"/>
    <w:basedOn w:val="a0"/>
    <w:link w:val="31"/>
    <w:rsid w:val="00653A15"/>
    <w:rPr>
      <w:rFonts w:cs="Simplified Arabic"/>
      <w:b/>
      <w:bCs/>
      <w:sz w:val="28"/>
      <w:szCs w:val="28"/>
      <w:lang w:eastAsia="ar-SA"/>
    </w:rPr>
  </w:style>
  <w:style w:type="character" w:customStyle="1" w:styleId="Char4">
    <w:name w:val="تذييل صفحة Char"/>
    <w:link w:val="ab"/>
    <w:uiPriority w:val="99"/>
    <w:rsid w:val="00653A15"/>
    <w:rPr>
      <w:sz w:val="24"/>
      <w:szCs w:val="24"/>
    </w:rPr>
  </w:style>
  <w:style w:type="character" w:customStyle="1" w:styleId="Char">
    <w:name w:val="رأس الصفحة Char"/>
    <w:link w:val="a3"/>
    <w:rsid w:val="00653A15"/>
    <w:rPr>
      <w:noProof/>
      <w:sz w:val="36"/>
      <w:szCs w:val="43"/>
      <w:lang w:eastAsia="ar-SA"/>
    </w:rPr>
  </w:style>
  <w:style w:type="paragraph" w:styleId="ac">
    <w:name w:val="No Spacing"/>
    <w:link w:val="Char5"/>
    <w:uiPriority w:val="1"/>
    <w:qFormat/>
    <w:rsid w:val="00653A15"/>
    <w:pPr>
      <w:bidi/>
    </w:pPr>
    <w:rPr>
      <w:rFonts w:ascii="Calibri" w:hAnsi="Calibri" w:cs="Arial"/>
      <w:sz w:val="22"/>
      <w:szCs w:val="22"/>
    </w:rPr>
  </w:style>
  <w:style w:type="character" w:customStyle="1" w:styleId="Char5">
    <w:name w:val="بلا تباعد Char"/>
    <w:link w:val="ac"/>
    <w:uiPriority w:val="1"/>
    <w:rsid w:val="00653A15"/>
    <w:rPr>
      <w:rFonts w:ascii="Calibri" w:hAnsi="Calibri" w:cs="Arial"/>
      <w:sz w:val="22"/>
      <w:szCs w:val="22"/>
    </w:rPr>
  </w:style>
  <w:style w:type="numbering" w:customStyle="1" w:styleId="1">
    <w:name w:val="نمط1"/>
    <w:uiPriority w:val="99"/>
    <w:rsid w:val="00653A15"/>
    <w:pPr>
      <w:numPr>
        <w:numId w:val="1"/>
      </w:numPr>
    </w:pPr>
  </w:style>
  <w:style w:type="paragraph" w:customStyle="1" w:styleId="Heading1s">
    <w:name w:val="Heading 1s"/>
    <w:basedOn w:val="a"/>
    <w:rsid w:val="00653A15"/>
    <w:pPr>
      <w:tabs>
        <w:tab w:val="left" w:pos="864"/>
      </w:tabs>
      <w:overflowPunct w:val="0"/>
      <w:autoSpaceDE w:val="0"/>
      <w:autoSpaceDN w:val="0"/>
      <w:bidi w:val="0"/>
      <w:adjustRightInd w:val="0"/>
      <w:textAlignment w:val="baseline"/>
    </w:pPr>
    <w:rPr>
      <w:rFonts w:ascii="Arial" w:hAnsi="Arial" w:cs="Simplified Arabic"/>
      <w:bCs/>
      <w:caps/>
      <w:noProof w:val="0"/>
      <w:color w:val="000000"/>
      <w:sz w:val="28"/>
      <w:szCs w:val="28"/>
      <w:lang w:eastAsia="en-GB"/>
    </w:rPr>
  </w:style>
  <w:style w:type="paragraph" w:customStyle="1" w:styleId="BM2000">
    <w:name w:val="BM2000"/>
    <w:basedOn w:val="a"/>
    <w:rsid w:val="00653A15"/>
    <w:pPr>
      <w:overflowPunct w:val="0"/>
      <w:autoSpaceDE w:val="0"/>
      <w:autoSpaceDN w:val="0"/>
      <w:bidi w:val="0"/>
      <w:adjustRightInd w:val="0"/>
      <w:textAlignment w:val="baseline"/>
    </w:pPr>
    <w:rPr>
      <w:rFonts w:ascii="Lucida Console" w:hAnsi="Lucida Console" w:cs="Simplified Arabic"/>
      <w:b/>
      <w:bCs/>
      <w:color w:val="000000"/>
      <w:sz w:val="22"/>
      <w:szCs w:val="28"/>
      <w:lang w:val="en-GB" w:eastAsia="en-GB"/>
    </w:rPr>
  </w:style>
  <w:style w:type="character" w:customStyle="1" w:styleId="shorttext">
    <w:name w:val="short_text"/>
    <w:basedOn w:val="a0"/>
    <w:rsid w:val="00653A15"/>
  </w:style>
  <w:style w:type="character" w:customStyle="1" w:styleId="hps">
    <w:name w:val="hps"/>
    <w:basedOn w:val="a0"/>
    <w:rsid w:val="00653A15"/>
  </w:style>
  <w:style w:type="table" w:styleId="32">
    <w:name w:val="Medium Grid 3"/>
    <w:basedOn w:val="a1"/>
    <w:uiPriority w:val="69"/>
    <w:rsid w:val="00653A15"/>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1">
    <w:name w:val="Medium Shading 2"/>
    <w:basedOn w:val="a1"/>
    <w:uiPriority w:val="64"/>
    <w:rsid w:val="00653A15"/>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
    <w:name w:val="نمط2"/>
    <w:basedOn w:val="33"/>
    <w:uiPriority w:val="99"/>
    <w:qFormat/>
    <w:rsid w:val="00653A15"/>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Dark List Accent 5"/>
    <w:basedOn w:val="a1"/>
    <w:uiPriority w:val="70"/>
    <w:rsid w:val="00653A15"/>
    <w:rPr>
      <w:rFonts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33">
    <w:name w:val="Table 3D effects 3"/>
    <w:basedOn w:val="a1"/>
    <w:uiPriority w:val="99"/>
    <w:semiHidden/>
    <w:unhideWhenUsed/>
    <w:rsid w:val="00653A15"/>
    <w:pPr>
      <w:bidi/>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نمط3"/>
    <w:basedOn w:val="a1"/>
    <w:uiPriority w:val="99"/>
    <w:qFormat/>
    <w:rsid w:val="00653A15"/>
    <w:rPr>
      <w:rFonts w:cs="Times New Roman"/>
    </w:rPr>
    <w:tblPr/>
    <w:tcPr>
      <w:shd w:val="clear" w:color="auto" w:fill="0000CC"/>
    </w:tcPr>
  </w:style>
  <w:style w:type="table" w:styleId="3-1">
    <w:name w:val="Medium Grid 3 Accent 1"/>
    <w:basedOn w:val="a1"/>
    <w:uiPriority w:val="69"/>
    <w:rsid w:val="00653A15"/>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40">
    <w:name w:val="نمط4"/>
    <w:basedOn w:val="3-5"/>
    <w:uiPriority w:val="99"/>
    <w:qFormat/>
    <w:rsid w:val="00653A15"/>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d">
    <w:name w:val="Dark List"/>
    <w:basedOn w:val="a1"/>
    <w:uiPriority w:val="70"/>
    <w:rsid w:val="00653A15"/>
    <w:rPr>
      <w:rFonts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5">
    <w:name w:val="Medium Grid 3 Accent 5"/>
    <w:basedOn w:val="a1"/>
    <w:uiPriority w:val="69"/>
    <w:rsid w:val="00653A15"/>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CharChar2">
    <w:name w:val="Char Char2"/>
    <w:locked/>
    <w:rsid w:val="00653A15"/>
    <w:rPr>
      <w:sz w:val="24"/>
      <w:szCs w:val="24"/>
      <w:lang w:val="en-US" w:eastAsia="en-US" w:bidi="ar-SA"/>
    </w:rPr>
  </w:style>
  <w:style w:type="paragraph" w:styleId="23">
    <w:name w:val="List 2"/>
    <w:basedOn w:val="a"/>
    <w:rsid w:val="00653A15"/>
    <w:pPr>
      <w:ind w:left="566" w:hanging="283"/>
    </w:pPr>
    <w:rPr>
      <w:rFonts w:cs="Simplified Arabic"/>
      <w:b/>
      <w:bCs/>
      <w:noProof w:val="0"/>
      <w:sz w:val="28"/>
      <w:szCs w:val="28"/>
    </w:rPr>
  </w:style>
  <w:style w:type="character" w:customStyle="1" w:styleId="1Char">
    <w:name w:val="العنوان 1 Char"/>
    <w:link w:val="10"/>
    <w:rsid w:val="00653A15"/>
    <w:rPr>
      <w:noProof/>
      <w:sz w:val="50"/>
      <w:szCs w:val="44"/>
      <w:lang w:eastAsia="ar-SA"/>
    </w:rPr>
  </w:style>
  <w:style w:type="character" w:customStyle="1" w:styleId="2Char">
    <w:name w:val="عنوان 2 Char"/>
    <w:link w:val="2"/>
    <w:rsid w:val="00653A15"/>
    <w:rPr>
      <w:rFonts w:cs="Simplified Arabic"/>
      <w:b/>
      <w:bCs/>
      <w:noProof/>
      <w:sz w:val="36"/>
      <w:szCs w:val="36"/>
      <w:lang w:eastAsia="ar-SA"/>
    </w:rPr>
  </w:style>
  <w:style w:type="character" w:customStyle="1" w:styleId="3Char">
    <w:name w:val="عنوان 3 Char"/>
    <w:link w:val="3"/>
    <w:rsid w:val="00653A15"/>
    <w:rPr>
      <w:rFonts w:cs="Simplified Arabic"/>
      <w:b/>
      <w:bCs/>
      <w:noProof/>
      <w:sz w:val="36"/>
      <w:szCs w:val="34"/>
      <w:lang w:eastAsia="ar-SA"/>
    </w:rPr>
  </w:style>
  <w:style w:type="character" w:customStyle="1" w:styleId="5Char">
    <w:name w:val="عنوان 5 Char"/>
    <w:link w:val="5"/>
    <w:rsid w:val="00653A15"/>
    <w:rPr>
      <w:rFonts w:cs="Simplified Arabic"/>
      <w:b/>
      <w:bCs/>
      <w:noProof/>
      <w:sz w:val="56"/>
      <w:szCs w:val="32"/>
      <w:lang w:eastAsia="ar-SA"/>
    </w:rPr>
  </w:style>
  <w:style w:type="character" w:customStyle="1" w:styleId="6Char">
    <w:name w:val="عنوان 6 Char"/>
    <w:link w:val="6"/>
    <w:rsid w:val="00653A15"/>
    <w:rPr>
      <w:b/>
      <w:bCs/>
      <w:noProof/>
      <w:sz w:val="46"/>
      <w:szCs w:val="46"/>
      <w:lang w:eastAsia="ar-SA"/>
    </w:rPr>
  </w:style>
  <w:style w:type="character" w:customStyle="1" w:styleId="Char1">
    <w:name w:val="نص أساسي Char"/>
    <w:link w:val="a5"/>
    <w:rsid w:val="00653A15"/>
    <w:rPr>
      <w:noProof/>
      <w:sz w:val="36"/>
      <w:szCs w:val="36"/>
      <w:lang w:eastAsia="ar-SA"/>
    </w:rPr>
  </w:style>
  <w:style w:type="character" w:styleId="ae">
    <w:name w:val="page number"/>
    <w:basedOn w:val="a0"/>
    <w:semiHidden/>
    <w:unhideWhenUsed/>
    <w:rsid w:val="00653A15"/>
  </w:style>
  <w:style w:type="character" w:customStyle="1" w:styleId="Char0">
    <w:name w:val="تذييل الصفحة Char"/>
    <w:basedOn w:val="a0"/>
    <w:link w:val="a4"/>
    <w:uiPriority w:val="99"/>
    <w:rsid w:val="00D97629"/>
    <w:rPr>
      <w:noProof/>
      <w:sz w:val="36"/>
      <w:szCs w:val="4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9">
      <w:bodyDiv w:val="1"/>
      <w:marLeft w:val="0"/>
      <w:marRight w:val="0"/>
      <w:marTop w:val="0"/>
      <w:marBottom w:val="0"/>
      <w:divBdr>
        <w:top w:val="none" w:sz="0" w:space="0" w:color="auto"/>
        <w:left w:val="none" w:sz="0" w:space="0" w:color="auto"/>
        <w:bottom w:val="none" w:sz="0" w:space="0" w:color="auto"/>
        <w:right w:val="none" w:sz="0" w:space="0" w:color="auto"/>
      </w:divBdr>
    </w:div>
    <w:div w:id="282738329">
      <w:bodyDiv w:val="1"/>
      <w:marLeft w:val="0"/>
      <w:marRight w:val="0"/>
      <w:marTop w:val="0"/>
      <w:marBottom w:val="0"/>
      <w:divBdr>
        <w:top w:val="none" w:sz="0" w:space="0" w:color="auto"/>
        <w:left w:val="none" w:sz="0" w:space="0" w:color="auto"/>
        <w:bottom w:val="none" w:sz="0" w:space="0" w:color="auto"/>
        <w:right w:val="none" w:sz="0" w:space="0" w:color="auto"/>
      </w:divBdr>
    </w:div>
    <w:div w:id="286856366">
      <w:bodyDiv w:val="1"/>
      <w:marLeft w:val="0"/>
      <w:marRight w:val="0"/>
      <w:marTop w:val="0"/>
      <w:marBottom w:val="0"/>
      <w:divBdr>
        <w:top w:val="none" w:sz="0" w:space="0" w:color="auto"/>
        <w:left w:val="none" w:sz="0" w:space="0" w:color="auto"/>
        <w:bottom w:val="none" w:sz="0" w:space="0" w:color="auto"/>
        <w:right w:val="none" w:sz="0" w:space="0" w:color="auto"/>
      </w:divBdr>
    </w:div>
    <w:div w:id="378210177">
      <w:bodyDiv w:val="1"/>
      <w:marLeft w:val="0"/>
      <w:marRight w:val="0"/>
      <w:marTop w:val="0"/>
      <w:marBottom w:val="0"/>
      <w:divBdr>
        <w:top w:val="none" w:sz="0" w:space="0" w:color="auto"/>
        <w:left w:val="none" w:sz="0" w:space="0" w:color="auto"/>
        <w:bottom w:val="none" w:sz="0" w:space="0" w:color="auto"/>
        <w:right w:val="none" w:sz="0" w:space="0" w:color="auto"/>
      </w:divBdr>
    </w:div>
    <w:div w:id="386269915">
      <w:bodyDiv w:val="1"/>
      <w:marLeft w:val="0"/>
      <w:marRight w:val="0"/>
      <w:marTop w:val="0"/>
      <w:marBottom w:val="0"/>
      <w:divBdr>
        <w:top w:val="none" w:sz="0" w:space="0" w:color="auto"/>
        <w:left w:val="none" w:sz="0" w:space="0" w:color="auto"/>
        <w:bottom w:val="none" w:sz="0" w:space="0" w:color="auto"/>
        <w:right w:val="none" w:sz="0" w:space="0" w:color="auto"/>
      </w:divBdr>
    </w:div>
    <w:div w:id="534462356">
      <w:bodyDiv w:val="1"/>
      <w:marLeft w:val="0"/>
      <w:marRight w:val="0"/>
      <w:marTop w:val="0"/>
      <w:marBottom w:val="0"/>
      <w:divBdr>
        <w:top w:val="none" w:sz="0" w:space="0" w:color="auto"/>
        <w:left w:val="none" w:sz="0" w:space="0" w:color="auto"/>
        <w:bottom w:val="none" w:sz="0" w:space="0" w:color="auto"/>
        <w:right w:val="none" w:sz="0" w:space="0" w:color="auto"/>
      </w:divBdr>
    </w:div>
    <w:div w:id="702170081">
      <w:bodyDiv w:val="1"/>
      <w:marLeft w:val="0"/>
      <w:marRight w:val="0"/>
      <w:marTop w:val="0"/>
      <w:marBottom w:val="0"/>
      <w:divBdr>
        <w:top w:val="none" w:sz="0" w:space="0" w:color="auto"/>
        <w:left w:val="none" w:sz="0" w:space="0" w:color="auto"/>
        <w:bottom w:val="none" w:sz="0" w:space="0" w:color="auto"/>
        <w:right w:val="none" w:sz="0" w:space="0" w:color="auto"/>
      </w:divBdr>
    </w:div>
    <w:div w:id="1409771107">
      <w:bodyDiv w:val="1"/>
      <w:marLeft w:val="0"/>
      <w:marRight w:val="0"/>
      <w:marTop w:val="0"/>
      <w:marBottom w:val="0"/>
      <w:divBdr>
        <w:top w:val="none" w:sz="0" w:space="0" w:color="auto"/>
        <w:left w:val="none" w:sz="0" w:space="0" w:color="auto"/>
        <w:bottom w:val="none" w:sz="0" w:space="0" w:color="auto"/>
        <w:right w:val="none" w:sz="0" w:space="0" w:color="auto"/>
      </w:divBdr>
    </w:div>
    <w:div w:id="1634630728">
      <w:bodyDiv w:val="1"/>
      <w:marLeft w:val="0"/>
      <w:marRight w:val="0"/>
      <w:marTop w:val="0"/>
      <w:marBottom w:val="0"/>
      <w:divBdr>
        <w:top w:val="none" w:sz="0" w:space="0" w:color="auto"/>
        <w:left w:val="none" w:sz="0" w:space="0" w:color="auto"/>
        <w:bottom w:val="none" w:sz="0" w:space="0" w:color="auto"/>
        <w:right w:val="none" w:sz="0" w:space="0" w:color="auto"/>
      </w:divBdr>
    </w:div>
    <w:div w:id="1743066297">
      <w:bodyDiv w:val="1"/>
      <w:marLeft w:val="0"/>
      <w:marRight w:val="0"/>
      <w:marTop w:val="0"/>
      <w:marBottom w:val="0"/>
      <w:divBdr>
        <w:top w:val="none" w:sz="0" w:space="0" w:color="auto"/>
        <w:left w:val="none" w:sz="0" w:space="0" w:color="auto"/>
        <w:bottom w:val="none" w:sz="0" w:space="0" w:color="auto"/>
        <w:right w:val="none" w:sz="0" w:space="0" w:color="auto"/>
      </w:divBdr>
    </w:div>
    <w:div w:id="1776945314">
      <w:bodyDiv w:val="1"/>
      <w:marLeft w:val="0"/>
      <w:marRight w:val="0"/>
      <w:marTop w:val="0"/>
      <w:marBottom w:val="0"/>
      <w:divBdr>
        <w:top w:val="none" w:sz="0" w:space="0" w:color="auto"/>
        <w:left w:val="none" w:sz="0" w:space="0" w:color="auto"/>
        <w:bottom w:val="none" w:sz="0" w:space="0" w:color="auto"/>
        <w:right w:val="none" w:sz="0" w:space="0" w:color="auto"/>
      </w:divBdr>
    </w:div>
    <w:div w:id="1980500784">
      <w:bodyDiv w:val="1"/>
      <w:marLeft w:val="0"/>
      <w:marRight w:val="0"/>
      <w:marTop w:val="0"/>
      <w:marBottom w:val="0"/>
      <w:divBdr>
        <w:top w:val="none" w:sz="0" w:space="0" w:color="auto"/>
        <w:left w:val="none" w:sz="0" w:space="0" w:color="auto"/>
        <w:bottom w:val="none" w:sz="0" w:space="0" w:color="auto"/>
        <w:right w:val="none" w:sz="0" w:space="0" w:color="auto"/>
      </w:divBdr>
    </w:div>
    <w:div w:id="2059821811">
      <w:bodyDiv w:val="1"/>
      <w:marLeft w:val="0"/>
      <w:marRight w:val="0"/>
      <w:marTop w:val="0"/>
      <w:marBottom w:val="0"/>
      <w:divBdr>
        <w:top w:val="none" w:sz="0" w:space="0" w:color="auto"/>
        <w:left w:val="none" w:sz="0" w:space="0" w:color="auto"/>
        <w:bottom w:val="none" w:sz="0" w:space="0" w:color="auto"/>
        <w:right w:val="none" w:sz="0" w:space="0" w:color="auto"/>
      </w:divBdr>
    </w:div>
    <w:div w:id="2061782415">
      <w:bodyDiv w:val="1"/>
      <w:marLeft w:val="0"/>
      <w:marRight w:val="0"/>
      <w:marTop w:val="0"/>
      <w:marBottom w:val="0"/>
      <w:divBdr>
        <w:top w:val="none" w:sz="0" w:space="0" w:color="auto"/>
        <w:left w:val="none" w:sz="0" w:space="0" w:color="auto"/>
        <w:bottom w:val="none" w:sz="0" w:space="0" w:color="auto"/>
        <w:right w:val="none" w:sz="0" w:space="0" w:color="auto"/>
      </w:divBdr>
    </w:div>
    <w:div w:id="20650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rsp-makkah@moh.gov.sa" TargetMode="External"/><Relationship Id="rId1" Type="http://schemas.openxmlformats.org/officeDocument/2006/relationships/hyperlink" Target="mailto:hrsp-makkah@moh.gov.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1587;&#1591;&#1581;%20&#1575;&#1604;&#1605;&#1603;&#1578;&#1576;\&#1602;&#1575;&#1604;&#1576;.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3406C-9F90-433B-B76B-01B1525A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1</Pages>
  <Words>361</Words>
  <Characters>2063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heraa</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ê›««، ¤ëي  ڑ«ïں</dc:creator>
  <cp:lastModifiedBy>Ahmed Mohammed Alqurashi</cp:lastModifiedBy>
  <cp:revision>2</cp:revision>
  <cp:lastPrinted>2019-04-10T10:46:00Z</cp:lastPrinted>
  <dcterms:created xsi:type="dcterms:W3CDTF">2019-06-01T11:13:00Z</dcterms:created>
  <dcterms:modified xsi:type="dcterms:W3CDTF">2019-06-01T11:13:00Z</dcterms:modified>
</cp:coreProperties>
</file>